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3" w:rsidRDefault="00503041" w:rsidP="00503041">
      <w:pPr>
        <w:pStyle w:val="Stopka"/>
        <w:tabs>
          <w:tab w:val="clear" w:pos="4818"/>
          <w:tab w:val="clear" w:pos="9637"/>
        </w:tabs>
      </w:pP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>
        <w:rPr>
          <w:rFonts w:ascii="Arial" w:eastAsia="Times New Roman" w:hAnsi="Arial" w:cs="Times New Roman"/>
          <w:sz w:val="20"/>
          <w:szCs w:val="20"/>
          <w:lang w:val="pl-PL"/>
        </w:rPr>
        <w:tab/>
      </w:r>
      <w:r w:rsidR="00CE3D9E">
        <w:tab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9007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tabs>
                <w:tab w:val="left" w:pos="0"/>
              </w:tabs>
              <w:jc w:val="center"/>
              <w:rPr>
                <w:rFonts w:ascii="Arial" w:eastAsia="Times New Roman CE" w:hAnsi="Arial" w:cs="Times New Roman CE"/>
                <w:b/>
                <w:bCs/>
                <w:lang w:val="pl-PL" w:eastAsia="pl-PL"/>
              </w:rPr>
            </w:pPr>
            <w:r>
              <w:rPr>
                <w:rFonts w:ascii="Arial" w:eastAsia="Times New Roman CE" w:hAnsi="Arial" w:cs="Times New Roman CE"/>
                <w:b/>
                <w:bCs/>
                <w:lang w:val="pl-PL" w:eastAsia="pl-PL"/>
              </w:rPr>
              <w:t>FORMULARZ OFERTOWY</w:t>
            </w:r>
          </w:p>
        </w:tc>
      </w:tr>
    </w:tbl>
    <w:p w:rsidR="00F90073" w:rsidRDefault="00F90073">
      <w:pPr>
        <w:pStyle w:val="Standard"/>
        <w:jc w:val="both"/>
        <w:rPr>
          <w:rFonts w:ascii="Arial" w:eastAsia="Symbol" w:hAnsi="Arial" w:cs="Arial"/>
          <w:sz w:val="20"/>
          <w:szCs w:val="20"/>
          <w:lang w:val="pl-PL"/>
        </w:rPr>
      </w:pPr>
    </w:p>
    <w:p w:rsidR="00F90073" w:rsidRDefault="00F90073">
      <w:pPr>
        <w:pStyle w:val="Standard"/>
        <w:jc w:val="both"/>
        <w:rPr>
          <w:rFonts w:ascii="Arial" w:eastAsia="Symbol" w:hAnsi="Arial" w:cs="Arial"/>
          <w:sz w:val="20"/>
          <w:szCs w:val="20"/>
          <w:lang w:val="pl-PL"/>
        </w:rPr>
      </w:pPr>
    </w:p>
    <w:p w:rsidR="00F90073" w:rsidRDefault="00CE3D9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1. ZAMAWIAJĄCY:</w:t>
      </w:r>
    </w:p>
    <w:p w:rsidR="00F90073" w:rsidRDefault="00503041">
      <w:pPr>
        <w:pStyle w:val="Standard"/>
        <w:ind w:left="283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Przedsiębiorstwo Energetyki Cieplnej Spółka z ograniczoną odpowiedzialnością w Białej Podlaskiej</w:t>
      </w:r>
    </w:p>
    <w:p w:rsidR="00F90073" w:rsidRDefault="00F90073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F90073" w:rsidRDefault="00CE3D9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2. WYKONAWCA:</w:t>
      </w:r>
    </w:p>
    <w:p w:rsidR="00F90073" w:rsidRDefault="00CE3D9E">
      <w:pPr>
        <w:pStyle w:val="Standard"/>
        <w:ind w:left="283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Niniejsza oferta zostaje złożona przez:</w:t>
      </w:r>
    </w:p>
    <w:tbl>
      <w:tblPr>
        <w:tblW w:w="94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3975"/>
        <w:gridCol w:w="4675"/>
      </w:tblGrid>
      <w:tr w:rsidR="00F90073" w:rsidTr="00503041">
        <w:tblPrEx>
          <w:tblCellMar>
            <w:top w:w="0" w:type="dxa"/>
            <w:bottom w:w="0" w:type="dxa"/>
          </w:tblCellMar>
        </w:tblPrEx>
        <w:tc>
          <w:tcPr>
            <w:tcW w:w="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Wykonawcy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ów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(y)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Wykonawcy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ów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F90073" w:rsidTr="00503041">
        <w:tblPrEx>
          <w:tblCellMar>
            <w:top w:w="0" w:type="dxa"/>
            <w:bottom w:w="0" w:type="dxa"/>
          </w:tblCellMar>
        </w:tblPrEx>
        <w:tc>
          <w:tcPr>
            <w:tcW w:w="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90073" w:rsidTr="00503041">
        <w:tblPrEx>
          <w:tblCellMar>
            <w:top w:w="0" w:type="dxa"/>
            <w:bottom w:w="0" w:type="dxa"/>
          </w:tblCellMar>
        </w:tblPrEx>
        <w:tc>
          <w:tcPr>
            <w:tcW w:w="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0073" w:rsidRDefault="00F90073">
      <w:pPr>
        <w:pStyle w:val="Standard"/>
        <w:ind w:left="283"/>
        <w:rPr>
          <w:rFonts w:ascii="Arial" w:hAnsi="Arial"/>
          <w:b/>
          <w:bCs/>
          <w:sz w:val="20"/>
          <w:szCs w:val="20"/>
        </w:rPr>
      </w:pPr>
    </w:p>
    <w:p w:rsidR="00F90073" w:rsidRDefault="00CE3D9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3. DANE KONTAKTOWE WYKONAWCY:</w:t>
      </w:r>
    </w:p>
    <w:p w:rsidR="00F90073" w:rsidRDefault="00CE3D9E">
      <w:pPr>
        <w:pStyle w:val="Standard"/>
        <w:ind w:left="283"/>
        <w:rPr>
          <w:rFonts w:ascii="Arial" w:hAnsi="Arial"/>
          <w:i/>
          <w:iCs/>
          <w:sz w:val="20"/>
          <w:szCs w:val="20"/>
          <w:lang w:val="pl-PL"/>
        </w:rPr>
      </w:pPr>
      <w:r>
        <w:rPr>
          <w:rFonts w:ascii="Arial" w:hAnsi="Arial"/>
          <w:i/>
          <w:iCs/>
          <w:sz w:val="20"/>
          <w:szCs w:val="20"/>
          <w:lang w:val="pl-PL"/>
        </w:rPr>
        <w:t>wszelka korespondencja prowadzona będzie wyłącznie na nw. adres, faks lub e-mail</w:t>
      </w:r>
    </w:p>
    <w:p w:rsidR="00F90073" w:rsidRDefault="00F90073">
      <w:pPr>
        <w:pStyle w:val="Standard"/>
        <w:ind w:left="283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435" w:type="dxa"/>
        <w:tblInd w:w="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6090"/>
      </w:tblGrid>
      <w:tr w:rsidR="00F90073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Osoba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kontaktów</w:t>
            </w:r>
            <w:proofErr w:type="spellEnd"/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0073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90073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90073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faksu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F90073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CE3D9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073" w:rsidRDefault="00F9007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0073" w:rsidRDefault="00F90073">
      <w:pPr>
        <w:pStyle w:val="Standard"/>
        <w:ind w:left="283"/>
        <w:jc w:val="both"/>
        <w:rPr>
          <w:rFonts w:ascii="Arial" w:eastAsia="Symbol" w:hAnsi="Arial" w:cs="Arial"/>
          <w:b/>
          <w:bCs/>
          <w:sz w:val="20"/>
          <w:szCs w:val="20"/>
        </w:rPr>
      </w:pPr>
    </w:p>
    <w:p w:rsidR="00F90073" w:rsidRDefault="00F90073">
      <w:pPr>
        <w:pStyle w:val="Stopka"/>
        <w:tabs>
          <w:tab w:val="clear" w:pos="4818"/>
          <w:tab w:val="clear" w:pos="9637"/>
        </w:tabs>
        <w:rPr>
          <w:rFonts w:ascii="Arial" w:eastAsia="Symbol" w:hAnsi="Arial" w:cs="Arial"/>
          <w:b/>
          <w:bCs/>
          <w:sz w:val="20"/>
          <w:szCs w:val="20"/>
          <w:lang w:val="pl-PL"/>
        </w:rPr>
      </w:pPr>
    </w:p>
    <w:p w:rsidR="00F90073" w:rsidRDefault="00CE3D9E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4. OŚWIADCZENIA</w:t>
      </w:r>
    </w:p>
    <w:p w:rsidR="00F90073" w:rsidRDefault="00CE3D9E" w:rsidP="00503041">
      <w:pPr>
        <w:pStyle w:val="Standard"/>
        <w:spacing w:line="276" w:lineRule="auto"/>
        <w:ind w:left="283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Ja(my)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niżej podpisany(i) oświadczam(y), że: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4.1.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zapoznaliśmy się ze Specyfikacją Istotnych Warunków Zamówienia (w tym ze wzorem umowy) i nie wnosimy do niej zastrzeżeń;</w:t>
      </w:r>
    </w:p>
    <w:p w:rsidR="00F90073" w:rsidRDefault="00503041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4.2. </w:t>
      </w:r>
      <w:r w:rsidR="00CE3D9E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zawarty w Specyfikacji Istotnych Warunków Zamówienia wzór umowy został przez nas w pełn</w:t>
      </w:r>
      <w:r w:rsidR="00CE3D9E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i zaakceptowany i zobowiązujemy się, w przypadku wyboru naszej oferty, do zawarcia umowy na wyżej wymienionych warunkach, w miejscu i terminie wyznaczonym przez Zamawiającego;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4.3.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uważamy się za związanych niniejszą ofertą przez czas wskazany w SIWZ tj. p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rzez okres 30 dni od terminu składania ofert.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4.4.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zobowiązuję(my) się do wykonania przedmiotu zamówienia w terminie określonym w SIWZ i we wzorze umowy tj. do dnia</w:t>
      </w:r>
      <w:r w:rsidR="00503041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 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03041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września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 20</w:t>
      </w:r>
      <w:r w:rsidR="00503041"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20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;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4.5.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akceptuję(my) warunki płatności określone przez Zamawiającego we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wzorze umowy;</w:t>
      </w:r>
    </w:p>
    <w:p w:rsidR="00F90073" w:rsidRPr="00503041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4.6. </w:t>
      </w:r>
      <w:r w:rsidRP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>zobowiązuję(my) się do udzielenia gwarancji i rękojmi na wykonane roboty na okres ….…….. miesięcy</w:t>
      </w:r>
      <w:r w:rsidR="00503041" w:rsidRP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>(min. 36 miesięcy)</w:t>
      </w:r>
      <w:r w:rsidRP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>;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4.7.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oświadczam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(y), że wszystkie informacje </w:t>
      </w:r>
      <w:r w:rsid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podane w załączonych do oferty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oświadczeniach są aktualne i zgodne z prawdą oraz zostały prze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dstawione z pełną świadomością konsekwencji wprowadzenia Zamawiającego w </w:t>
      </w:r>
      <w:r w:rsidR="00503041">
        <w:rPr>
          <w:rFonts w:ascii="Arial" w:eastAsia="Times New Roman" w:hAnsi="Arial" w:cs="Arial"/>
          <w:color w:val="000000"/>
          <w:sz w:val="20"/>
          <w:szCs w:val="20"/>
          <w:lang w:val="pl-PL"/>
        </w:rPr>
        <w:t>błąd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przy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>przedstawieniu informacji;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4.8</w:t>
      </w:r>
      <w:r>
        <w:rPr>
          <w:rFonts w:ascii="Arial" w:hAnsi="Arial" w:cs="Arial"/>
          <w:sz w:val="20"/>
          <w:szCs w:val="20"/>
          <w:lang w:val="pl-PL"/>
        </w:rPr>
        <w:t>. dokonałem wizji lokalnej terenu, na którym ma być zlokalizowany przedmiot zamówienia;</w:t>
      </w:r>
    </w:p>
    <w:p w:rsidR="00F90073" w:rsidRDefault="00CE3D9E" w:rsidP="00503041">
      <w:pPr>
        <w:pStyle w:val="Standard"/>
        <w:spacing w:line="276" w:lineRule="auto"/>
        <w:ind w:left="680" w:hanging="397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 xml:space="preserve">4.9.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zamówienie wykonamy samodzielnie / przy pomocy po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>dwykonawców*, którym zamierzamy powierzyć wykonanie następującej części zamówienia:</w:t>
      </w:r>
    </w:p>
    <w:p w:rsidR="00F90073" w:rsidRDefault="00CE3D9E" w:rsidP="00503041">
      <w:pPr>
        <w:pStyle w:val="Textbody"/>
        <w:spacing w:line="480" w:lineRule="auto"/>
        <w:ind w:left="680"/>
        <w:jc w:val="both"/>
      </w:pPr>
      <w:r>
        <w:rPr>
          <w:rFonts w:ascii="Arial" w:hAnsi="Arial"/>
          <w:sz w:val="20"/>
          <w:szCs w:val="20"/>
          <w:lang w:val="pl-PL"/>
        </w:rPr>
        <w:t>Nazwy (firm) proponowanych podwykonawców (z podaniem adresu i tel.): (</w:t>
      </w:r>
      <w:r>
        <w:rPr>
          <w:rFonts w:ascii="Arial" w:hAnsi="Arial" w:cs="Arial"/>
          <w:sz w:val="20"/>
          <w:szCs w:val="20"/>
          <w:lang w:val="pl-PL"/>
        </w:rPr>
        <w:t>o ile są znani)</w:t>
      </w:r>
    </w:p>
    <w:p w:rsidR="00F90073" w:rsidRDefault="00CE3D9E" w:rsidP="00503041">
      <w:pPr>
        <w:pStyle w:val="Standard"/>
        <w:spacing w:line="480" w:lineRule="auto"/>
        <w:ind w:left="6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F90073" w:rsidRDefault="00CE3D9E">
      <w:pPr>
        <w:pStyle w:val="Textbody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5. CENA OFERTY</w:t>
      </w:r>
    </w:p>
    <w:p w:rsidR="00F90073" w:rsidRDefault="00CE3D9E">
      <w:pPr>
        <w:pStyle w:val="Textbody"/>
        <w:ind w:left="283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Składamy ofertę na wykonanie przedmiotu zamówienia w zakresie określonym w SIWZ:</w:t>
      </w:r>
    </w:p>
    <w:p w:rsidR="00F90073" w:rsidRDefault="00CE3D9E" w:rsidP="00503041">
      <w:pPr>
        <w:pStyle w:val="Textbody"/>
        <w:spacing w:line="276" w:lineRule="auto"/>
        <w:ind w:left="680" w:hanging="397"/>
        <w:jc w:val="both"/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5.1. </w:t>
      </w:r>
      <w:r>
        <w:rPr>
          <w:rFonts w:ascii="Arial" w:hAnsi="Arial"/>
          <w:sz w:val="20"/>
          <w:szCs w:val="20"/>
          <w:lang w:val="pl-PL"/>
        </w:rPr>
        <w:t>gwarantuję(y) wykonanie niniejszego zamówienia w zakresie określonym w SIWZ, dokumentacji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projektowej oraz we wzorze umowy,</w:t>
      </w:r>
    </w:p>
    <w:p w:rsidR="00F90073" w:rsidRDefault="00F90073" w:rsidP="00503041">
      <w:pPr>
        <w:pStyle w:val="Textbody"/>
        <w:spacing w:line="276" w:lineRule="auto"/>
        <w:ind w:left="680"/>
        <w:jc w:val="both"/>
        <w:rPr>
          <w:rFonts w:ascii="Arial" w:hAnsi="Arial"/>
          <w:sz w:val="20"/>
          <w:szCs w:val="20"/>
          <w:lang w:val="pl-PL"/>
        </w:rPr>
      </w:pPr>
    </w:p>
    <w:p w:rsidR="00F90073" w:rsidRDefault="00503041">
      <w:pPr>
        <w:pStyle w:val="Textbody"/>
        <w:ind w:left="283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5.2. cena oferty wynosi:</w:t>
      </w:r>
    </w:p>
    <w:p w:rsidR="00F90073" w:rsidRDefault="00CE3D9E" w:rsidP="00503041">
      <w:pPr>
        <w:pStyle w:val="Textbody"/>
        <w:spacing w:line="360" w:lineRule="auto"/>
        <w:ind w:left="680"/>
      </w:pPr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wartość </w:t>
      </w:r>
      <w:r>
        <w:rPr>
          <w:rFonts w:ascii="Arial" w:eastAsia="Times New Roman" w:hAnsi="Arial" w:cs="Times New Roman"/>
          <w:color w:val="000000"/>
          <w:sz w:val="20"/>
          <w:szCs w:val="20"/>
          <w:lang w:val="pl-PL"/>
        </w:rPr>
        <w:t>netto:..............................................................................PLN</w:t>
      </w:r>
    </w:p>
    <w:p w:rsidR="00F90073" w:rsidRDefault="00CE3D9E" w:rsidP="00503041">
      <w:pPr>
        <w:pStyle w:val="Textbody"/>
        <w:spacing w:line="360" w:lineRule="auto"/>
        <w:ind w:left="680"/>
      </w:pPr>
      <w:r>
        <w:rPr>
          <w:rFonts w:ascii="Arial" w:eastAsia="Times New Roman" w:hAnsi="Arial" w:cs="Times New Roman"/>
          <w:color w:val="000000"/>
          <w:sz w:val="20"/>
          <w:szCs w:val="20"/>
          <w:lang w:val="pl-PL"/>
        </w:rPr>
        <w:t>podatek VAT:          % w kwocie ..................................................PLN</w:t>
      </w:r>
    </w:p>
    <w:p w:rsidR="00F90073" w:rsidRDefault="00CE3D9E" w:rsidP="00503041">
      <w:pPr>
        <w:pStyle w:val="Textbody"/>
        <w:spacing w:line="360" w:lineRule="auto"/>
        <w:ind w:left="680"/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val="pl-PL"/>
        </w:rPr>
        <w:t>wartość brutto….………..……….………..………..……….……….PLN</w:t>
      </w:r>
    </w:p>
    <w:p w:rsidR="00F90073" w:rsidRDefault="00CE3D9E" w:rsidP="00503041">
      <w:pPr>
        <w:pStyle w:val="Textbody"/>
        <w:spacing w:line="360" w:lineRule="auto"/>
        <w:ind w:left="680"/>
        <w:rPr>
          <w:rFonts w:ascii="Arial" w:eastAsia="Times New Roman" w:hAnsi="Arial" w:cs="Times New Roman"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/>
        </w:rPr>
        <w:t>(słownie brutto: ……………............</w:t>
      </w:r>
      <w:r>
        <w:rPr>
          <w:rFonts w:ascii="Arial" w:eastAsia="Times New Roman" w:hAnsi="Arial" w:cs="Times New Roman"/>
          <w:sz w:val="20"/>
          <w:szCs w:val="20"/>
          <w:lang w:val="pl-PL"/>
        </w:rPr>
        <w:t>...............................................................................……………)</w:t>
      </w:r>
      <w:bookmarkStart w:id="0" w:name="_GoBack"/>
      <w:bookmarkEnd w:id="0"/>
    </w:p>
    <w:p w:rsidR="00F90073" w:rsidRDefault="00503041">
      <w:pPr>
        <w:pStyle w:val="Textbody"/>
        <w:spacing w:after="0" w:line="360" w:lineRule="auto"/>
        <w:ind w:left="680" w:hanging="397"/>
        <w:jc w:val="both"/>
      </w:pPr>
      <w:r>
        <w:rPr>
          <w:rFonts w:ascii="Arial" w:hAnsi="Arial" w:cs="Arial"/>
          <w:b/>
          <w:bCs/>
          <w:sz w:val="20"/>
          <w:szCs w:val="20"/>
          <w:lang w:val="pl-PL"/>
        </w:rPr>
        <w:t>5.3</w:t>
      </w:r>
      <w:r w:rsidR="00CE3D9E">
        <w:rPr>
          <w:rFonts w:ascii="Arial" w:hAnsi="Arial" w:cs="Arial"/>
          <w:b/>
          <w:bCs/>
          <w:sz w:val="20"/>
          <w:szCs w:val="20"/>
          <w:lang w:val="pl-PL"/>
        </w:rPr>
        <w:t xml:space="preserve">. </w:t>
      </w:r>
      <w:r w:rsidR="00CE3D9E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Oświadczam/y, że </w:t>
      </w:r>
      <w:r w:rsidR="00CE3D9E">
        <w:rPr>
          <w:rFonts w:ascii="Arial" w:hAnsi="Arial" w:cs="Arial"/>
          <w:color w:val="000000"/>
          <w:sz w:val="20"/>
          <w:szCs w:val="20"/>
          <w:lang w:val="pl-PL"/>
        </w:rPr>
        <w:t>zaoferowana cena brutto obejmuje całość robót objętych przetargiem w zakresie określonym w Specyfikacji Istotnych Warunków Zamówienia oraz że w tra</w:t>
      </w:r>
      <w:r w:rsidR="00CE3D9E">
        <w:rPr>
          <w:rFonts w:ascii="Arial" w:hAnsi="Arial" w:cs="Arial"/>
          <w:color w:val="000000"/>
          <w:sz w:val="20"/>
          <w:szCs w:val="20"/>
          <w:lang w:val="pl-PL"/>
        </w:rPr>
        <w:t>kcie t</w:t>
      </w:r>
      <w:r>
        <w:rPr>
          <w:rFonts w:ascii="Arial" w:hAnsi="Arial" w:cs="Arial"/>
          <w:color w:val="000000"/>
          <w:sz w:val="20"/>
          <w:szCs w:val="20"/>
          <w:lang w:val="pl-PL"/>
        </w:rPr>
        <w:t>rwania umowy nie ulegnie zmianie.</w:t>
      </w:r>
    </w:p>
    <w:p w:rsidR="00F90073" w:rsidRDefault="00F90073" w:rsidP="00503041">
      <w:pPr>
        <w:pStyle w:val="Textbod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99"/>
          <w:lang w:val="pl-PL"/>
        </w:rPr>
      </w:pPr>
    </w:p>
    <w:p w:rsidR="00F90073" w:rsidRDefault="00F90073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/>
        </w:rPr>
      </w:pPr>
    </w:p>
    <w:p w:rsidR="00F90073" w:rsidRDefault="00F90073">
      <w:pPr>
        <w:pStyle w:val="Textbody"/>
        <w:ind w:left="283" w:hanging="283"/>
        <w:jc w:val="both"/>
        <w:rPr>
          <w:rFonts w:ascii="Arial" w:hAnsi="Arial"/>
          <w:b/>
          <w:color w:val="000000"/>
          <w:sz w:val="20"/>
          <w:szCs w:val="20"/>
          <w:lang w:val="pl-PL"/>
        </w:rPr>
      </w:pPr>
    </w:p>
    <w:p w:rsidR="00F90073" w:rsidRDefault="00F90073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:rsidR="00F90073" w:rsidRDefault="00F90073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:rsidR="00F90073" w:rsidRDefault="00CE3D9E">
      <w:pPr>
        <w:pStyle w:val="Textbody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..........................., dnia..........................</w:t>
      </w:r>
      <w:r>
        <w:rPr>
          <w:rFonts w:ascii="Arial" w:hAnsi="Arial"/>
          <w:color w:val="000000"/>
          <w:sz w:val="20"/>
          <w:szCs w:val="20"/>
          <w:lang w:val="pl-PL"/>
        </w:rPr>
        <w:tab/>
      </w: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 w:rsidR="00F90073" w:rsidRDefault="00F90073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:rsidR="00F90073" w:rsidRDefault="00CE3D9E">
      <w:pPr>
        <w:pStyle w:val="Textbody"/>
        <w:ind w:left="3969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</w:t>
      </w:r>
    </w:p>
    <w:p w:rsidR="00F90073" w:rsidRDefault="00CE3D9E">
      <w:pPr>
        <w:pStyle w:val="Textbody"/>
        <w:ind w:left="3969"/>
        <w:jc w:val="both"/>
        <w:rPr>
          <w:rFonts w:ascii="Arial" w:hAnsi="Arial"/>
          <w:color w:val="000000"/>
          <w:sz w:val="14"/>
          <w:szCs w:val="14"/>
          <w:lang w:val="pl-PL"/>
        </w:rPr>
      </w:pPr>
      <w:r>
        <w:rPr>
          <w:rFonts w:ascii="Arial" w:hAnsi="Arial"/>
          <w:color w:val="000000"/>
          <w:sz w:val="14"/>
          <w:szCs w:val="14"/>
          <w:lang w:val="pl-PL"/>
        </w:rPr>
        <w:t xml:space="preserve">Podpis </w:t>
      </w:r>
      <w:r>
        <w:rPr>
          <w:rFonts w:ascii="Arial" w:hAnsi="Arial"/>
          <w:color w:val="000000"/>
          <w:sz w:val="14"/>
          <w:szCs w:val="14"/>
          <w:lang w:val="pl-PL"/>
        </w:rPr>
        <w:t>Wykonawcy albo osoby lub osób uprawionych do reprezentowania Wykonawcy</w:t>
      </w:r>
    </w:p>
    <w:p w:rsidR="00F90073" w:rsidRDefault="00CE3D9E">
      <w:pPr>
        <w:pStyle w:val="Textbody"/>
        <w:jc w:val="both"/>
      </w:pPr>
      <w:r>
        <w:rPr>
          <w:rFonts w:ascii="Arial" w:hAnsi="Arial"/>
          <w:b/>
          <w:i/>
          <w:iCs/>
          <w:color w:val="000000"/>
          <w:sz w:val="18"/>
          <w:szCs w:val="18"/>
        </w:rPr>
        <w:t>*</w:t>
      </w:r>
      <w:r>
        <w:rPr>
          <w:rFonts w:ascii="Arial" w:hAnsi="Arial"/>
          <w:i/>
          <w:iCs/>
          <w:color w:val="000000"/>
          <w:sz w:val="18"/>
          <w:szCs w:val="18"/>
          <w:vertAlign w:val="superscript"/>
        </w:rPr>
        <w:t xml:space="preserve">) 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niepotrzebne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skreślić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>.</w:t>
      </w:r>
    </w:p>
    <w:sectPr w:rsidR="00F900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9E" w:rsidRDefault="00CE3D9E">
      <w:r>
        <w:separator/>
      </w:r>
    </w:p>
  </w:endnote>
  <w:endnote w:type="continuationSeparator" w:id="0">
    <w:p w:rsidR="00CE3D9E" w:rsidRDefault="00C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9E" w:rsidRDefault="00CE3D9E">
      <w:r>
        <w:rPr>
          <w:color w:val="000000"/>
        </w:rPr>
        <w:separator/>
      </w:r>
    </w:p>
  </w:footnote>
  <w:footnote w:type="continuationSeparator" w:id="0">
    <w:p w:rsidR="00CE3D9E" w:rsidRDefault="00CE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17F"/>
    <w:multiLevelType w:val="multilevel"/>
    <w:tmpl w:val="CC26810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2A0DB6"/>
    <w:multiLevelType w:val="multilevel"/>
    <w:tmpl w:val="74929DD8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073"/>
    <w:rsid w:val="00503041"/>
    <w:rsid w:val="00CE3D9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  <w:rPr>
      <w:sz w:val="20"/>
      <w:szCs w:val="20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pPr>
      <w:outlineLvl w:val="3"/>
    </w:p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podstawowywcity3">
    <w:name w:val="Body Text Indent 3"/>
    <w:basedOn w:val="Standard"/>
    <w:pPr>
      <w:ind w:firstLine="709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val="pl-PL" w:eastAsia="zh-CN" w:bidi="ar-SA"/>
    </w:r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Arial" w:hAnsi="Arial" w:cs="Arial"/>
      <w:b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  <w:rPr>
      <w:sz w:val="20"/>
      <w:szCs w:val="20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pPr>
      <w:outlineLvl w:val="3"/>
    </w:p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podstawowywcity3">
    <w:name w:val="Body Text Indent 3"/>
    <w:basedOn w:val="Standard"/>
    <w:pPr>
      <w:ind w:firstLine="709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val="pl-PL" w:eastAsia="zh-CN" w:bidi="ar-SA"/>
    </w:r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Arial" w:hAnsi="Arial" w:cs="Arial"/>
      <w:b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Kacper Barszcz</cp:lastModifiedBy>
  <cp:revision>2</cp:revision>
  <cp:lastPrinted>2017-09-01T05:35:00Z</cp:lastPrinted>
  <dcterms:created xsi:type="dcterms:W3CDTF">2020-06-09T07:04:00Z</dcterms:created>
  <dcterms:modified xsi:type="dcterms:W3CDTF">2020-06-09T07:04:00Z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