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0F" w:rsidRDefault="000F710F" w:rsidP="000F71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OGŁOSZENIE O ZAMÓWIENIU</w:t>
      </w:r>
    </w:p>
    <w:p w:rsidR="000F710F" w:rsidRDefault="000F710F" w:rsidP="000F710F">
      <w:pPr>
        <w:jc w:val="both"/>
        <w:rPr>
          <w:rFonts w:ascii="Arial" w:hAnsi="Arial"/>
          <w:sz w:val="20"/>
          <w:szCs w:val="20"/>
        </w:rPr>
      </w:pPr>
    </w:p>
    <w:p w:rsidR="000F710F" w:rsidRPr="001138CB" w:rsidRDefault="000F710F" w:rsidP="000F710F">
      <w:pPr>
        <w:rPr>
          <w:rFonts w:ascii="Arial" w:hAnsi="Arial" w:cs="Arial"/>
          <w:b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1</w:t>
      </w:r>
      <w:r w:rsidRPr="001138CB">
        <w:rPr>
          <w:rFonts w:ascii="Arial" w:hAnsi="Arial" w:cs="Arial"/>
          <w:sz w:val="22"/>
          <w:szCs w:val="22"/>
          <w:u w:val="single"/>
        </w:rPr>
        <w:t>.</w:t>
      </w:r>
      <w:r w:rsidRPr="001138CB">
        <w:rPr>
          <w:rFonts w:ascii="Arial" w:hAnsi="Arial" w:cs="Arial"/>
          <w:b/>
          <w:sz w:val="22"/>
          <w:szCs w:val="22"/>
          <w:u w:val="single"/>
        </w:rPr>
        <w:t>Nazwa i adres Zamawiającego.</w:t>
      </w:r>
    </w:p>
    <w:p w:rsidR="000F710F" w:rsidRDefault="000F710F" w:rsidP="000F710F">
      <w:pPr>
        <w:jc w:val="both"/>
        <w:rPr>
          <w:rFonts w:ascii="Arial" w:hAnsi="Arial" w:cs="Arial"/>
          <w:b/>
          <w:sz w:val="22"/>
          <w:szCs w:val="22"/>
        </w:rPr>
      </w:pPr>
      <w:r w:rsidRPr="001138CB">
        <w:rPr>
          <w:rFonts w:ascii="Arial" w:hAnsi="Arial" w:cs="Arial"/>
          <w:b/>
          <w:sz w:val="22"/>
          <w:szCs w:val="22"/>
        </w:rPr>
        <w:t>Przedsiębiorstwo Energetyki Cieplnej Spółka z ograniczoną odpowiedzialnością ul. Pokoju 26</w:t>
      </w:r>
      <w:r>
        <w:rPr>
          <w:rFonts w:ascii="Arial" w:hAnsi="Arial" w:cs="Arial"/>
          <w:b/>
          <w:sz w:val="22"/>
          <w:szCs w:val="22"/>
        </w:rPr>
        <w:t>,</w:t>
      </w:r>
    </w:p>
    <w:p w:rsidR="000F710F" w:rsidRDefault="000F710F" w:rsidP="000F710F">
      <w:pPr>
        <w:jc w:val="both"/>
        <w:rPr>
          <w:rFonts w:ascii="Arial" w:hAnsi="Arial" w:cs="Arial"/>
          <w:sz w:val="22"/>
          <w:szCs w:val="22"/>
        </w:rPr>
      </w:pPr>
      <w:r w:rsidRPr="001138CB">
        <w:rPr>
          <w:rFonts w:ascii="Arial" w:hAnsi="Arial" w:cs="Arial"/>
          <w:b/>
          <w:sz w:val="22"/>
          <w:szCs w:val="22"/>
        </w:rPr>
        <w:t>21-500 Biała Podlaska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38CB">
        <w:rPr>
          <w:rFonts w:ascii="Arial" w:hAnsi="Arial" w:cs="Arial"/>
          <w:sz w:val="22"/>
          <w:szCs w:val="22"/>
        </w:rPr>
        <w:t>Krajowy Rejestr Sądowy Rejestr Przedsiębiorców KRS 00000 86154; Kapitał Spółki 13 </w:t>
      </w:r>
      <w:r>
        <w:rPr>
          <w:rFonts w:ascii="Arial" w:hAnsi="Arial" w:cs="Arial"/>
          <w:sz w:val="22"/>
          <w:szCs w:val="22"/>
        </w:rPr>
        <w:t>973</w:t>
      </w:r>
      <w:r w:rsidRPr="001138CB">
        <w:rPr>
          <w:rFonts w:ascii="Arial" w:hAnsi="Arial" w:cs="Arial"/>
          <w:sz w:val="22"/>
          <w:szCs w:val="22"/>
        </w:rPr>
        <w:t xml:space="preserve"> 000,00zł. Numer identyfikacyjny NIP 537-00-01-649; tel. (083) 342-55-98, </w:t>
      </w:r>
    </w:p>
    <w:p w:rsidR="000F710F" w:rsidRDefault="000F710F" w:rsidP="000F710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38CB">
        <w:rPr>
          <w:rFonts w:ascii="Arial" w:hAnsi="Arial" w:cs="Arial"/>
          <w:sz w:val="22"/>
          <w:szCs w:val="22"/>
        </w:rPr>
        <w:t>fax (083) 342-59-88</w:t>
      </w:r>
      <w:r>
        <w:rPr>
          <w:rFonts w:ascii="Arial" w:hAnsi="Arial" w:cs="Arial"/>
          <w:sz w:val="22"/>
          <w:szCs w:val="22"/>
        </w:rPr>
        <w:t xml:space="preserve"> </w:t>
      </w:r>
      <w:r w:rsidRPr="001138CB">
        <w:rPr>
          <w:rFonts w:ascii="Arial" w:hAnsi="Arial" w:cs="Arial"/>
          <w:sz w:val="22"/>
          <w:szCs w:val="22"/>
        </w:rPr>
        <w:t xml:space="preserve">Strona: </w:t>
      </w:r>
      <w:hyperlink r:id="rId7" w:history="1">
        <w:r w:rsidRPr="001138CB">
          <w:rPr>
            <w:rStyle w:val="Hipercze"/>
            <w:rFonts w:ascii="Arial" w:hAnsi="Arial" w:cs="Arial"/>
            <w:sz w:val="22"/>
            <w:szCs w:val="22"/>
          </w:rPr>
          <w:t>www.pecbp.pl</w:t>
        </w:r>
      </w:hyperlink>
      <w:r w:rsidRPr="001138CB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1138CB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1138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138CB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1138CB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8" w:history="1">
        <w:r w:rsidRPr="001138CB">
          <w:rPr>
            <w:rStyle w:val="Hipercze"/>
            <w:rFonts w:ascii="Arial" w:hAnsi="Arial" w:cs="Arial"/>
            <w:sz w:val="22"/>
            <w:szCs w:val="22"/>
            <w:lang w:val="de-DE"/>
          </w:rPr>
          <w:t>sekretariat@pecbp.pl</w:t>
        </w:r>
      </w:hyperlink>
      <w:r w:rsidRPr="001138CB">
        <w:rPr>
          <w:rFonts w:ascii="Arial" w:hAnsi="Arial" w:cs="Arial"/>
          <w:sz w:val="22"/>
          <w:szCs w:val="22"/>
          <w:lang w:val="de-DE"/>
        </w:rPr>
        <w:t xml:space="preserve">  </w:t>
      </w:r>
    </w:p>
    <w:p w:rsidR="000F710F" w:rsidRPr="001138CB" w:rsidRDefault="000F710F" w:rsidP="000F710F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1138CB">
        <w:rPr>
          <w:rFonts w:ascii="Arial" w:hAnsi="Arial" w:cs="Arial"/>
          <w:sz w:val="22"/>
          <w:szCs w:val="22"/>
        </w:rPr>
        <w:t>Godziny urzędowania:  7</w:t>
      </w:r>
      <w:r w:rsidRPr="001138CB">
        <w:rPr>
          <w:rFonts w:ascii="Arial" w:hAnsi="Arial" w:cs="Arial"/>
          <w:sz w:val="22"/>
          <w:szCs w:val="22"/>
          <w:vertAlign w:val="superscript"/>
        </w:rPr>
        <w:t>00</w:t>
      </w:r>
      <w:r w:rsidRPr="001138CB">
        <w:rPr>
          <w:rFonts w:ascii="Arial" w:hAnsi="Arial" w:cs="Arial"/>
          <w:sz w:val="22"/>
          <w:szCs w:val="22"/>
        </w:rPr>
        <w:t>-15</w:t>
      </w:r>
      <w:r w:rsidRPr="001138CB">
        <w:rPr>
          <w:rFonts w:ascii="Arial" w:hAnsi="Arial" w:cs="Arial"/>
          <w:sz w:val="22"/>
          <w:szCs w:val="22"/>
          <w:vertAlign w:val="superscript"/>
        </w:rPr>
        <w:t>00</w:t>
      </w:r>
    </w:p>
    <w:p w:rsidR="000F710F" w:rsidRPr="001138CB" w:rsidRDefault="000F710F" w:rsidP="000F710F">
      <w:pPr>
        <w:rPr>
          <w:rFonts w:ascii="Arial" w:hAnsi="Arial" w:cs="Arial"/>
          <w:b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2. Określenie trybu zamówienia</w:t>
      </w:r>
    </w:p>
    <w:p w:rsidR="000F710F" w:rsidRPr="00AD3507" w:rsidRDefault="000F710F" w:rsidP="000F710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Postępowanie o udzielenie zamówienia prowadzone jest w trybie przetargu nieograniczonego na podstawie  regulaminu wewnętrznego zamówień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niepodlegajacych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ustawie „PZP” w </w:t>
      </w:r>
      <w:r>
        <w:rPr>
          <w:rFonts w:ascii="Arial" w:hAnsi="Arial" w:cs="Arial"/>
          <w:sz w:val="22"/>
          <w:szCs w:val="22"/>
        </w:rPr>
        <w:t xml:space="preserve">Przedsiębiorstwie Energetyki Cieplnej Spółka z ograniczoną odpowiedzialnością Biała Podlaska   wprowadzonego uchwałą Zarządu PEC Sp. z o.o. nr 9/2017 z dnia 01.07.2017 r. którego treść zamieszczona jest </w:t>
      </w:r>
      <w:r w:rsidRPr="00B14B71">
        <w:rPr>
          <w:rFonts w:ascii="Arial" w:hAnsi="Arial" w:cs="Arial"/>
          <w:sz w:val="22"/>
          <w:szCs w:val="22"/>
        </w:rPr>
        <w:t xml:space="preserve"> na stronie internetowej </w:t>
      </w:r>
      <w:r>
        <w:rPr>
          <w:rFonts w:ascii="Arial" w:hAnsi="Arial" w:cs="Arial"/>
          <w:sz w:val="22"/>
          <w:szCs w:val="22"/>
        </w:rPr>
        <w:t xml:space="preserve"> Zamawiającego </w:t>
      </w:r>
      <w:hyperlink r:id="rId9" w:history="1">
        <w:r w:rsidRPr="0043549C">
          <w:rPr>
            <w:rStyle w:val="Hipercze"/>
            <w:rFonts w:ascii="Arial" w:hAnsi="Arial" w:cs="Arial"/>
            <w:sz w:val="22"/>
            <w:szCs w:val="22"/>
          </w:rPr>
          <w:t>www.pecbp.pl</w:t>
        </w:r>
      </w:hyperlink>
      <w:r w:rsidRPr="009B43F6">
        <w:rPr>
          <w:rFonts w:ascii="Arial" w:hAnsi="Arial" w:cs="Arial"/>
          <w:sz w:val="22"/>
          <w:szCs w:val="22"/>
        </w:rPr>
        <w:t xml:space="preserve">. </w:t>
      </w:r>
      <w:r w:rsidRPr="00AD3507">
        <w:rPr>
          <w:rFonts w:ascii="Arial" w:hAnsi="Arial" w:cs="Arial"/>
          <w:color w:val="000000"/>
          <w:sz w:val="22"/>
          <w:szCs w:val="22"/>
        </w:rPr>
        <w:t>Zamówienie nie podlega  przepisom ustawy z dnia 29.01.2004 Prawo Zamówień Publicznych ( tekst jednolity Dz.U.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3507">
        <w:rPr>
          <w:rFonts w:ascii="Arial" w:hAnsi="Arial" w:cs="Arial"/>
          <w:color w:val="000000"/>
          <w:sz w:val="22"/>
          <w:szCs w:val="22"/>
        </w:rPr>
        <w:t>z 20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AD3507">
        <w:rPr>
          <w:rFonts w:ascii="Arial" w:hAnsi="Arial" w:cs="Arial"/>
          <w:color w:val="000000"/>
          <w:sz w:val="22"/>
          <w:szCs w:val="22"/>
        </w:rPr>
        <w:t xml:space="preserve"> poz.</w:t>
      </w:r>
      <w:r>
        <w:rPr>
          <w:rFonts w:ascii="Arial" w:hAnsi="Arial" w:cs="Arial"/>
          <w:color w:val="000000"/>
          <w:sz w:val="22"/>
          <w:szCs w:val="22"/>
        </w:rPr>
        <w:t>1579</w:t>
      </w:r>
      <w:r w:rsidRPr="00AD3507">
        <w:rPr>
          <w:rFonts w:ascii="Arial" w:hAnsi="Arial" w:cs="Arial"/>
          <w:color w:val="000000"/>
          <w:sz w:val="22"/>
          <w:szCs w:val="22"/>
        </w:rPr>
        <w:t>). Wyłączenie  na podstawie art. 132 ust.1 pkt 3 i art. 133 ust.1 ustawy.</w:t>
      </w:r>
    </w:p>
    <w:p w:rsidR="000F710F" w:rsidRPr="001138CB" w:rsidRDefault="000F710F" w:rsidP="000F710F">
      <w:pPr>
        <w:rPr>
          <w:rFonts w:ascii="Arial" w:hAnsi="Arial" w:cs="Arial"/>
          <w:b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3.Sposób uzyskania SIWZ.</w:t>
      </w:r>
    </w:p>
    <w:p w:rsidR="000F710F" w:rsidRPr="001138CB" w:rsidRDefault="000F710F" w:rsidP="000F710F">
      <w:pPr>
        <w:rPr>
          <w:rFonts w:ascii="Arial" w:hAnsi="Arial" w:cs="Arial"/>
          <w:sz w:val="22"/>
          <w:szCs w:val="22"/>
        </w:rPr>
      </w:pPr>
      <w:r w:rsidRPr="001138CB">
        <w:rPr>
          <w:rFonts w:ascii="Arial" w:hAnsi="Arial" w:cs="Arial"/>
          <w:sz w:val="22"/>
          <w:szCs w:val="22"/>
        </w:rPr>
        <w:t>SIWZ wraz z załącznikami  znajduje się na stronie internetowej Zamawiającego.</w:t>
      </w:r>
    </w:p>
    <w:p w:rsidR="000F710F" w:rsidRPr="001138CB" w:rsidRDefault="000F710F" w:rsidP="000F710F">
      <w:pPr>
        <w:rPr>
          <w:rFonts w:ascii="Arial" w:hAnsi="Arial" w:cs="Arial"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4.Określenie przedmiotu oraz zakresu zamówienia.</w:t>
      </w:r>
      <w:r w:rsidRPr="001138CB">
        <w:rPr>
          <w:rFonts w:ascii="Arial" w:hAnsi="Arial" w:cs="Arial"/>
          <w:sz w:val="22"/>
          <w:szCs w:val="22"/>
          <w:u w:val="single"/>
        </w:rPr>
        <w:tab/>
      </w:r>
    </w:p>
    <w:p w:rsidR="000F710F" w:rsidRDefault="000F710F" w:rsidP="00536D00">
      <w:pPr>
        <w:tabs>
          <w:tab w:val="left" w:pos="284"/>
        </w:tabs>
        <w:ind w:left="15"/>
        <w:jc w:val="both"/>
        <w:rPr>
          <w:rFonts w:ascii="Arial" w:hAnsi="Arial" w:cs="Arial"/>
          <w:color w:val="000000"/>
          <w:sz w:val="22"/>
          <w:szCs w:val="22"/>
        </w:rPr>
      </w:pPr>
      <w:r w:rsidRPr="00D960B3">
        <w:rPr>
          <w:rFonts w:ascii="Arial" w:hAnsi="Arial" w:cs="Arial"/>
          <w:color w:val="000000"/>
          <w:sz w:val="22"/>
          <w:szCs w:val="22"/>
        </w:rPr>
        <w:t xml:space="preserve">Przedmiotem </w:t>
      </w:r>
      <w:r>
        <w:rPr>
          <w:rFonts w:ascii="Arial" w:hAnsi="Arial" w:cs="Arial"/>
          <w:color w:val="000000"/>
          <w:sz w:val="22"/>
          <w:szCs w:val="22"/>
        </w:rPr>
        <w:t xml:space="preserve"> zamówienia </w:t>
      </w:r>
      <w:r w:rsidRPr="00D960B3">
        <w:rPr>
          <w:rFonts w:ascii="Arial" w:hAnsi="Arial" w:cs="Arial"/>
          <w:color w:val="000000"/>
          <w:sz w:val="22"/>
          <w:szCs w:val="22"/>
        </w:rPr>
        <w:t>jest dostawa</w:t>
      </w:r>
      <w:r>
        <w:rPr>
          <w:rFonts w:ascii="Arial" w:hAnsi="Arial" w:cs="Arial"/>
          <w:color w:val="000000"/>
          <w:sz w:val="22"/>
          <w:szCs w:val="22"/>
        </w:rPr>
        <w:t xml:space="preserve"> materiałów preizolowanych do budowy   przyłączy ciepłowniczych  zgodnie z załączonymi do specyfikacji schematami  montażowymi oraz zestawieniami materiałów. </w:t>
      </w:r>
    </w:p>
    <w:p w:rsidR="000F710F" w:rsidRPr="001138CB" w:rsidRDefault="000F710F" w:rsidP="00536D00">
      <w:pPr>
        <w:rPr>
          <w:rFonts w:ascii="Arial" w:hAnsi="Arial" w:cs="Arial"/>
          <w:b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5.Informacja o możliwości złożenia oferty częściowej i wariantowej.</w:t>
      </w:r>
    </w:p>
    <w:p w:rsidR="000F710F" w:rsidRPr="001138CB" w:rsidRDefault="000F710F" w:rsidP="000F710F">
      <w:pPr>
        <w:rPr>
          <w:rFonts w:ascii="Arial" w:hAnsi="Arial" w:cs="Arial"/>
          <w:sz w:val="22"/>
          <w:szCs w:val="22"/>
        </w:rPr>
      </w:pPr>
      <w:r w:rsidRPr="001138CB">
        <w:rPr>
          <w:rFonts w:ascii="Arial" w:hAnsi="Arial" w:cs="Arial"/>
          <w:sz w:val="22"/>
          <w:szCs w:val="22"/>
        </w:rPr>
        <w:t>Zamawiający nie  dopuszcza możliwości składania ofert częściowych.</w:t>
      </w:r>
    </w:p>
    <w:p w:rsidR="000F710F" w:rsidRPr="001138CB" w:rsidRDefault="000F710F" w:rsidP="000F710F">
      <w:pPr>
        <w:rPr>
          <w:rFonts w:ascii="Arial" w:hAnsi="Arial" w:cs="Arial"/>
          <w:b/>
          <w:sz w:val="22"/>
          <w:szCs w:val="22"/>
        </w:rPr>
      </w:pPr>
      <w:r w:rsidRPr="001138CB">
        <w:rPr>
          <w:rFonts w:ascii="Arial" w:hAnsi="Arial" w:cs="Arial"/>
          <w:b/>
          <w:sz w:val="22"/>
          <w:szCs w:val="22"/>
        </w:rPr>
        <w:t>6</w:t>
      </w:r>
      <w:r w:rsidRPr="001138CB">
        <w:rPr>
          <w:rFonts w:ascii="Arial" w:hAnsi="Arial" w:cs="Arial"/>
          <w:b/>
          <w:sz w:val="22"/>
          <w:szCs w:val="22"/>
          <w:u w:val="single"/>
        </w:rPr>
        <w:t>.Termin wykonania zamówienia</w:t>
      </w:r>
    </w:p>
    <w:p w:rsidR="000F710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Termin d</w:t>
      </w:r>
      <w:r w:rsidRPr="00A57746">
        <w:rPr>
          <w:rFonts w:ascii="Arial" w:hAnsi="Arial" w:cs="Arial"/>
          <w:sz w:val="22"/>
          <w:szCs w:val="22"/>
        </w:rPr>
        <w:t>ostaw</w:t>
      </w:r>
      <w:r>
        <w:rPr>
          <w:rFonts w:ascii="Arial" w:hAnsi="Arial" w:cs="Arial"/>
          <w:sz w:val="22"/>
          <w:szCs w:val="22"/>
        </w:rPr>
        <w:t xml:space="preserve">y: do  dnia  </w:t>
      </w:r>
      <w:r w:rsidR="000B4879">
        <w:rPr>
          <w:rFonts w:ascii="Arial" w:hAnsi="Arial" w:cs="Arial"/>
          <w:b/>
        </w:rPr>
        <w:t>2</w:t>
      </w:r>
      <w:r w:rsidR="00843CA8">
        <w:rPr>
          <w:rFonts w:ascii="Arial" w:hAnsi="Arial" w:cs="Arial"/>
          <w:b/>
        </w:rPr>
        <w:t>9</w:t>
      </w:r>
      <w:r w:rsidR="000B4879">
        <w:rPr>
          <w:rFonts w:ascii="Arial" w:hAnsi="Arial" w:cs="Arial"/>
          <w:b/>
        </w:rPr>
        <w:t xml:space="preserve"> października</w:t>
      </w:r>
      <w:r w:rsidRPr="00417233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8r</w:t>
      </w:r>
      <w:r w:rsidRPr="00417233">
        <w:rPr>
          <w:rFonts w:ascii="Arial" w:hAnsi="Arial" w:cs="Arial"/>
          <w:b/>
        </w:rPr>
        <w:t>.</w:t>
      </w:r>
    </w:p>
    <w:p w:rsidR="000F710F" w:rsidRPr="001138CB" w:rsidRDefault="000F710F" w:rsidP="000F710F">
      <w:pPr>
        <w:rPr>
          <w:rFonts w:ascii="Arial" w:hAnsi="Arial" w:cs="Arial"/>
          <w:b/>
          <w:sz w:val="22"/>
          <w:szCs w:val="22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7. Opis warunków udziału w postępowaniu</w:t>
      </w:r>
      <w:r w:rsidRPr="001138CB">
        <w:rPr>
          <w:rFonts w:ascii="Arial" w:hAnsi="Arial" w:cs="Arial"/>
          <w:b/>
          <w:sz w:val="22"/>
          <w:szCs w:val="22"/>
        </w:rPr>
        <w:t>.</w:t>
      </w:r>
    </w:p>
    <w:p w:rsidR="000F710F" w:rsidRPr="00A57746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o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udzielenie zamówienia mogą ubiegać się dostawcy którzy</w:t>
      </w:r>
      <w:r>
        <w:rPr>
          <w:rFonts w:ascii="Arial" w:hAnsi="Arial" w:cs="Arial"/>
          <w:color w:val="000000"/>
          <w:sz w:val="22"/>
          <w:szCs w:val="22"/>
        </w:rPr>
        <w:t xml:space="preserve"> spełniają warunki, dotyczące</w:t>
      </w:r>
      <w:r w:rsidRPr="00A57746">
        <w:rPr>
          <w:rFonts w:ascii="Arial" w:hAnsi="Arial" w:cs="Arial"/>
          <w:color w:val="000000"/>
          <w:sz w:val="22"/>
          <w:szCs w:val="22"/>
        </w:rPr>
        <w:t>:</w:t>
      </w:r>
    </w:p>
    <w:p w:rsidR="000F710F" w:rsidRPr="00DC60B4" w:rsidRDefault="000F710F" w:rsidP="00E26604">
      <w:pPr>
        <w:autoSpaceDE w:val="0"/>
        <w:autoSpaceDN w:val="0"/>
        <w:adjustRightInd w:val="0"/>
        <w:ind w:left="714"/>
        <w:rPr>
          <w:rFonts w:ascii="Arial" w:hAnsi="Arial" w:cs="Arial"/>
          <w:sz w:val="22"/>
          <w:szCs w:val="22"/>
        </w:rPr>
      </w:pPr>
      <w:r w:rsidRPr="00DC60B4">
        <w:rPr>
          <w:rFonts w:ascii="Arial" w:hAnsi="Arial" w:cs="Arial"/>
          <w:sz w:val="22"/>
          <w:szCs w:val="22"/>
        </w:rPr>
        <w:t>a)kompetencji lub uprawnień do prowadzenia określonej działalności zawodowej</w:t>
      </w:r>
    </w:p>
    <w:p w:rsidR="000F710F" w:rsidRPr="00DC60B4" w:rsidRDefault="000F710F" w:rsidP="00E26604">
      <w:pPr>
        <w:tabs>
          <w:tab w:val="left" w:pos="5655"/>
        </w:tabs>
        <w:autoSpaceDE w:val="0"/>
        <w:autoSpaceDN w:val="0"/>
        <w:adjustRightInd w:val="0"/>
        <w:ind w:left="714"/>
        <w:rPr>
          <w:rFonts w:ascii="Arial" w:hAnsi="Arial" w:cs="Arial"/>
          <w:sz w:val="22"/>
          <w:szCs w:val="22"/>
        </w:rPr>
      </w:pPr>
      <w:r w:rsidRPr="00DC60B4">
        <w:rPr>
          <w:rFonts w:ascii="Arial" w:hAnsi="Arial" w:cs="Arial"/>
          <w:sz w:val="22"/>
          <w:szCs w:val="22"/>
        </w:rPr>
        <w:t>b)sytuacji ekonomicznej lub finansowej</w:t>
      </w:r>
      <w:r w:rsidRPr="00DC60B4">
        <w:rPr>
          <w:rFonts w:ascii="Arial" w:hAnsi="Arial" w:cs="Arial"/>
          <w:sz w:val="22"/>
          <w:szCs w:val="22"/>
        </w:rPr>
        <w:tab/>
      </w:r>
    </w:p>
    <w:p w:rsidR="000F710F" w:rsidRPr="00174CC4" w:rsidRDefault="000F710F" w:rsidP="00E26604">
      <w:pPr>
        <w:autoSpaceDE w:val="0"/>
        <w:autoSpaceDN w:val="0"/>
        <w:adjustRightInd w:val="0"/>
        <w:ind w:left="714"/>
        <w:rPr>
          <w:rFonts w:ascii="Arial" w:hAnsi="Arial" w:cs="Arial"/>
        </w:rPr>
      </w:pPr>
      <w:r w:rsidRPr="00DC60B4">
        <w:rPr>
          <w:rFonts w:ascii="Arial" w:hAnsi="Arial" w:cs="Arial"/>
          <w:sz w:val="22"/>
          <w:szCs w:val="22"/>
        </w:rPr>
        <w:t>c)zdolności technicznej lub zawodowej</w:t>
      </w:r>
    </w:p>
    <w:p w:rsidR="000F710F" w:rsidRPr="001138CB" w:rsidRDefault="000F710F" w:rsidP="00E26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nie podlegają wykluczeniu z postępowania o udzielenie zamówienia na podstawie przepisów § 22 ust. 1 i ust. 2 pkt. 1-4 </w:t>
      </w:r>
      <w:r>
        <w:rPr>
          <w:rFonts w:ascii="Arial" w:hAnsi="Arial" w:cs="Arial"/>
          <w:sz w:val="22"/>
          <w:szCs w:val="22"/>
        </w:rPr>
        <w:t xml:space="preserve">Regulaminu wewnętrznego  Przedsiębiorstwa Energetyki Cieplnej Spółka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3.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Opis sposobu dokonywania oceny spełniania warunków udziału w postępowaniu:</w:t>
      </w:r>
    </w:p>
    <w:p w:rsidR="000F710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Zamawiający dokona oceny spełnienia warunków udziału w postępowaniu sprawdzając czy Wykonawca dany warunek „spełnia/nie spełnia”.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Ocena spełnienia przez Wykonawców warunków, o których mowa powyżej nastąpi na podstawie przedłożonych w ofercie oświadczeń i dokumentów, których wykaz został określony w punkcie 8.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Wykonawca, który nie spełnia warunków udziału w postępowaniu zostanie wykluczony z postępowania, a jego oferta uznana zostanie za odrzuconą.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</w:pPr>
      <w:r w:rsidRPr="001138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8.  Wykaz oświadczeń i dokumentów  jakie Wykonawcy powinni dostarczyć w celu potwierdzenia      spełnienia warunków udziału w postępowaniu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Dla potwierdzenia spełnienia warunków określonych w punkcie 7 Wykonawca ubiegający się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zamówienie składa następujące dokumenty:</w:t>
      </w:r>
    </w:p>
    <w:p w:rsidR="000F710F" w:rsidRPr="00611401" w:rsidRDefault="000F710F" w:rsidP="000F71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611401">
        <w:rPr>
          <w:rFonts w:ascii="Arial" w:hAnsi="Arial" w:cs="Arial"/>
          <w:sz w:val="22"/>
          <w:szCs w:val="22"/>
        </w:rPr>
        <w:t>ktualny odpis z właściwego rejestru lub z centralnej ewidencji i informacji o działalności gospodarczej, jeżeli odrębne przepisy wymagają wpisu do rejestru lub ewidencji, wystawiony nie wcześniej niż 6 miesięcy przed upływem terminu składania ofert, potwierdzający aktualny stan prowadzonej działalności.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</w:t>
      </w:r>
      <w:r w:rsidRPr="001138CB">
        <w:rPr>
          <w:rFonts w:ascii="Arial" w:hAnsi="Arial" w:cs="Arial"/>
          <w:color w:val="000000"/>
          <w:sz w:val="22"/>
          <w:szCs w:val="22"/>
        </w:rPr>
        <w:t>Oświadczenia o spełnieniu warunków określonych w § 15 ust. 1  regulaminu wewnętrznego 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38CB">
        <w:rPr>
          <w:rFonts w:ascii="Arial" w:hAnsi="Arial" w:cs="Arial"/>
          <w:sz w:val="22"/>
          <w:szCs w:val="22"/>
        </w:rPr>
        <w:t>Przedsiębiorstwie Energetyki Cieplnej Spółka z ograniczoną odpowiedzialnością Biała Podlaska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wg załącznika.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2.Inne dokumenty które powinny stanowić ofertę: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Wypełniony formularz  ofertowy 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Parafowany projekt umowy </w:t>
      </w:r>
    </w:p>
    <w:p w:rsidR="000F710F" w:rsidRPr="00A57746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c) Schematy montażowe w oferowanej technologii z szczegółowymi zestawieniami materiałów preizolowanych zawierającymi ceny jednostkowe dla poszczególnych zadań.</w:t>
      </w:r>
    </w:p>
    <w:p w:rsidR="000F710F" w:rsidRDefault="000F710F" w:rsidP="00536D0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 w:rsidRPr="000D236C">
        <w:rPr>
          <w:rFonts w:ascii="Arial" w:hAnsi="Arial" w:cs="Arial"/>
        </w:rPr>
        <w:t xml:space="preserve"> </w:t>
      </w:r>
      <w:r w:rsidRPr="000D236C">
        <w:rPr>
          <w:rFonts w:ascii="Arial" w:hAnsi="Arial" w:cs="Arial"/>
          <w:sz w:val="22"/>
          <w:szCs w:val="22"/>
        </w:rPr>
        <w:t>Dokumenty potwierdzające  zgodność z normami  i wymaganiami szczegółowymi oraz stosowne dokumenty  dopuszczające wyroby do stosowania w budownictwie według stanu prawnego obowiązującego w terminie dostawy.</w:t>
      </w:r>
      <w:r>
        <w:rPr>
          <w:rFonts w:ascii="Arial" w:hAnsi="Arial" w:cs="Arial"/>
          <w:sz w:val="22"/>
          <w:szCs w:val="22"/>
        </w:rPr>
        <w:t xml:space="preserve"> </w:t>
      </w:r>
      <w:r w:rsidRPr="00EC78A9">
        <w:rPr>
          <w:rFonts w:ascii="Arial" w:hAnsi="Arial" w:cs="Arial"/>
          <w:color w:val="000000"/>
          <w:sz w:val="22"/>
          <w:szCs w:val="22"/>
        </w:rPr>
        <w:t xml:space="preserve">Dokumenty sporządzone w języku obcym należy składać wraz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C78A9">
        <w:rPr>
          <w:rFonts w:ascii="Arial" w:hAnsi="Arial" w:cs="Arial"/>
          <w:color w:val="000000"/>
          <w:sz w:val="22"/>
          <w:szCs w:val="22"/>
        </w:rPr>
        <w:t xml:space="preserve">z tłumaczeniem na język polski, poświadczonym przez </w:t>
      </w:r>
      <w:r>
        <w:rPr>
          <w:rFonts w:ascii="Arial" w:hAnsi="Arial" w:cs="Arial"/>
          <w:color w:val="000000"/>
          <w:sz w:val="22"/>
          <w:szCs w:val="22"/>
        </w:rPr>
        <w:t xml:space="preserve">Dostawcę. </w:t>
      </w:r>
    </w:p>
    <w:p w:rsidR="000F710F" w:rsidRPr="001138CB" w:rsidRDefault="000F710F" w:rsidP="00536D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Brak dokumentów potwierdzających spełnienie warunków udziału w postępowaniu wyszczególnionych przez Zamawiającego w punkcie 8 i brak ich uzupełnienia skutkować będzie wykluczeniem Wykonawcy z postępowania przetargowego.</w:t>
      </w:r>
    </w:p>
    <w:p w:rsidR="000F710F" w:rsidRDefault="000F710F" w:rsidP="000F710F">
      <w:pPr>
        <w:rPr>
          <w:rFonts w:ascii="Arial" w:hAnsi="Arial" w:cs="Arial"/>
          <w:b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9.Informacje na temat wadium.</w:t>
      </w:r>
    </w:p>
    <w:p w:rsidR="00DC231A" w:rsidRPr="00DC231A" w:rsidRDefault="00DC231A" w:rsidP="000F710F">
      <w:pPr>
        <w:rPr>
          <w:rFonts w:ascii="Arial" w:hAnsi="Arial" w:cs="Arial"/>
          <w:b/>
          <w:sz w:val="22"/>
          <w:szCs w:val="22"/>
          <w:u w:val="single"/>
        </w:rPr>
      </w:pPr>
      <w:r w:rsidRPr="00DC231A">
        <w:rPr>
          <w:rFonts w:ascii="Arial" w:hAnsi="Arial" w:cs="Arial"/>
          <w:sz w:val="22"/>
          <w:szCs w:val="22"/>
        </w:rPr>
        <w:t xml:space="preserve">Każdy Dostawca przystępujący do przetargu obowiązany jest wnieść wadium najpóźniej do dnia </w:t>
      </w:r>
      <w:r w:rsidR="000B4879">
        <w:rPr>
          <w:rFonts w:ascii="Arial" w:hAnsi="Arial" w:cs="Arial"/>
          <w:b/>
          <w:sz w:val="22"/>
          <w:szCs w:val="22"/>
        </w:rPr>
        <w:t xml:space="preserve">    1</w:t>
      </w:r>
      <w:r w:rsidR="00843CA8">
        <w:rPr>
          <w:rFonts w:ascii="Arial" w:hAnsi="Arial" w:cs="Arial"/>
          <w:b/>
          <w:sz w:val="22"/>
          <w:szCs w:val="22"/>
        </w:rPr>
        <w:t>2</w:t>
      </w:r>
      <w:r w:rsidRPr="00DC231A">
        <w:rPr>
          <w:rFonts w:ascii="Arial" w:hAnsi="Arial" w:cs="Arial"/>
          <w:b/>
          <w:sz w:val="22"/>
          <w:szCs w:val="22"/>
        </w:rPr>
        <w:t xml:space="preserve">.09.2018r. </w:t>
      </w:r>
      <w:r w:rsidRPr="00DC231A">
        <w:rPr>
          <w:rFonts w:ascii="Arial" w:hAnsi="Arial" w:cs="Arial"/>
          <w:sz w:val="22"/>
          <w:szCs w:val="22"/>
        </w:rPr>
        <w:t xml:space="preserve">  do godziny 12:00 w wysokości: </w:t>
      </w:r>
      <w:r w:rsidR="005831A0">
        <w:rPr>
          <w:rFonts w:ascii="Arial" w:hAnsi="Arial" w:cs="Arial"/>
          <w:b/>
          <w:sz w:val="22"/>
          <w:szCs w:val="22"/>
        </w:rPr>
        <w:t>  3  000,00 zł (</w:t>
      </w:r>
      <w:r w:rsidRPr="00DC231A">
        <w:rPr>
          <w:rFonts w:ascii="Arial" w:hAnsi="Arial" w:cs="Arial"/>
          <w:b/>
          <w:sz w:val="22"/>
          <w:szCs w:val="22"/>
        </w:rPr>
        <w:t>słownie: trzy tysiące)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138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10. Opis sposobu obliczenia ceny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 xml:space="preserve">Wykonawca określi w Formularzu ofertowym stanowiącym załącznik do SIWZ, kwotę wynagrodzenia określając cenę </w:t>
      </w:r>
      <w:r>
        <w:rPr>
          <w:rFonts w:ascii="Arial" w:hAnsi="Arial" w:cs="Arial"/>
          <w:color w:val="000000"/>
          <w:sz w:val="22"/>
          <w:szCs w:val="22"/>
        </w:rPr>
        <w:t xml:space="preserve">netto i 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brutto dostawy.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138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11. Opis kryteriów, którymi Zamawiający będzie się kierował przy wyborze oferty, znaczenie tych kryteriów i sposób oceny ofert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Zamawiający dokona wyboru oferty najkorzystniejszej, która będzie spełniać warunki określone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 Specyfikacji Istotnych Warunków Zamówienia.</w:t>
      </w:r>
    </w:p>
    <w:p w:rsidR="000F710F" w:rsidRPr="0020761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761F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0F710F" w:rsidRPr="0020761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0761F">
        <w:rPr>
          <w:rFonts w:ascii="Arial" w:hAnsi="Arial" w:cs="Arial"/>
          <w:sz w:val="22"/>
          <w:szCs w:val="22"/>
        </w:rPr>
        <w:t>Cena -  90%</w:t>
      </w:r>
    </w:p>
    <w:p w:rsidR="000F710F" w:rsidRPr="0020761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0761F">
        <w:rPr>
          <w:rFonts w:ascii="Arial" w:hAnsi="Arial" w:cs="Arial"/>
          <w:sz w:val="22"/>
          <w:szCs w:val="22"/>
        </w:rPr>
        <w:t xml:space="preserve">Oferowane rury preizolowane CONTI z barierą </w:t>
      </w:r>
      <w:proofErr w:type="spellStart"/>
      <w:r w:rsidRPr="0020761F">
        <w:rPr>
          <w:rFonts w:ascii="Arial" w:hAnsi="Arial" w:cs="Arial"/>
          <w:sz w:val="22"/>
          <w:szCs w:val="22"/>
        </w:rPr>
        <w:t>antydyfuzyjną</w:t>
      </w:r>
      <w:proofErr w:type="spellEnd"/>
      <w:r w:rsidRPr="0020761F">
        <w:rPr>
          <w:rFonts w:ascii="Arial" w:hAnsi="Arial" w:cs="Arial"/>
          <w:sz w:val="22"/>
          <w:szCs w:val="22"/>
        </w:rPr>
        <w:t xml:space="preserve"> - 10%</w:t>
      </w:r>
    </w:p>
    <w:p w:rsidR="000F710F" w:rsidRPr="0020761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 xml:space="preserve">Obliczenie ilości punktów  dokonane zostanie na podstawie następującego wzoru: </w:t>
      </w:r>
    </w:p>
    <w:p w:rsidR="000F710F" w:rsidRPr="0020761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 xml:space="preserve">kryterium : </w:t>
      </w:r>
      <w:r w:rsidRPr="0020761F">
        <w:rPr>
          <w:rFonts w:ascii="Arial" w:hAnsi="Arial" w:cs="Arial"/>
          <w:b/>
          <w:bCs/>
          <w:color w:val="000000"/>
          <w:sz w:val="22"/>
          <w:szCs w:val="22"/>
        </w:rPr>
        <w:t>cena oferty:   C</w:t>
      </w:r>
      <w:r w:rsidRPr="0020761F">
        <w:rPr>
          <w:rFonts w:ascii="Arial" w:hAnsi="Arial" w:cs="Arial"/>
          <w:color w:val="000000"/>
          <w:sz w:val="22"/>
          <w:szCs w:val="22"/>
        </w:rPr>
        <w:t>=(</w:t>
      </w:r>
      <w:proofErr w:type="spellStart"/>
      <w:r w:rsidRPr="0020761F">
        <w:rPr>
          <w:rFonts w:ascii="Arial" w:hAnsi="Arial" w:cs="Arial"/>
          <w:color w:val="000000"/>
          <w:sz w:val="22"/>
          <w:szCs w:val="22"/>
        </w:rPr>
        <w:t>C</w:t>
      </w:r>
      <w:r w:rsidRPr="0020761F">
        <w:rPr>
          <w:rFonts w:ascii="Arial" w:hAnsi="Arial" w:cs="Arial"/>
          <w:color w:val="000000"/>
          <w:sz w:val="22"/>
          <w:szCs w:val="22"/>
          <w:vertAlign w:val="subscript"/>
        </w:rPr>
        <w:t>min</w:t>
      </w:r>
      <w:proofErr w:type="spellEnd"/>
      <w:r w:rsidRPr="0020761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20761F">
        <w:rPr>
          <w:rFonts w:ascii="Arial" w:hAnsi="Arial" w:cs="Arial"/>
          <w:color w:val="000000"/>
          <w:sz w:val="22"/>
          <w:szCs w:val="22"/>
        </w:rPr>
        <w:t xml:space="preserve">/C) x W  </w:t>
      </w:r>
    </w:p>
    <w:p w:rsidR="000F710F" w:rsidRPr="0020761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 xml:space="preserve">C – ilość punktów obliczona dla kryterium cena </w:t>
      </w:r>
    </w:p>
    <w:p w:rsidR="000F710F" w:rsidRPr="0020761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0761F">
        <w:rPr>
          <w:rFonts w:ascii="Arial" w:hAnsi="Arial" w:cs="Arial"/>
          <w:color w:val="000000"/>
          <w:sz w:val="22"/>
          <w:szCs w:val="22"/>
        </w:rPr>
        <w:t>C</w:t>
      </w:r>
      <w:r w:rsidRPr="0020761F">
        <w:rPr>
          <w:rFonts w:ascii="Arial" w:hAnsi="Arial" w:cs="Arial"/>
          <w:color w:val="000000"/>
          <w:sz w:val="22"/>
          <w:szCs w:val="22"/>
          <w:vertAlign w:val="subscript"/>
        </w:rPr>
        <w:t>min</w:t>
      </w:r>
      <w:proofErr w:type="spellEnd"/>
      <w:r w:rsidRPr="0020761F">
        <w:rPr>
          <w:rFonts w:ascii="Arial" w:hAnsi="Arial" w:cs="Arial"/>
          <w:color w:val="000000"/>
          <w:sz w:val="22"/>
          <w:szCs w:val="22"/>
        </w:rPr>
        <w:t xml:space="preserve"> – cena brutto najtańszej oferty,</w:t>
      </w:r>
    </w:p>
    <w:p w:rsidR="000F710F" w:rsidRPr="0020761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>C – cena brutto rozpatrywanej oferty,</w:t>
      </w:r>
    </w:p>
    <w:p w:rsidR="000F710F" w:rsidRPr="0020761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>W – waga kryterium  (W = 90).</w:t>
      </w:r>
    </w:p>
    <w:p w:rsidR="000F710F" w:rsidRPr="0020761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 xml:space="preserve">Kryterium  </w:t>
      </w:r>
      <w:r w:rsidRPr="0020761F">
        <w:rPr>
          <w:rFonts w:ascii="Arial" w:hAnsi="Arial" w:cs="Arial"/>
          <w:b/>
          <w:color w:val="000000"/>
          <w:sz w:val="22"/>
          <w:szCs w:val="22"/>
        </w:rPr>
        <w:t xml:space="preserve">rury preizolowane </w:t>
      </w:r>
      <w:r w:rsidRPr="0020761F">
        <w:rPr>
          <w:rFonts w:ascii="Arial" w:hAnsi="Arial" w:cs="Arial"/>
          <w:b/>
          <w:sz w:val="22"/>
          <w:szCs w:val="22"/>
        </w:rPr>
        <w:t>CONTI</w:t>
      </w:r>
      <w:r w:rsidRPr="0020761F">
        <w:rPr>
          <w:rFonts w:ascii="Arial" w:hAnsi="Arial" w:cs="Arial"/>
          <w:sz w:val="22"/>
          <w:szCs w:val="22"/>
        </w:rPr>
        <w:t xml:space="preserve"> </w:t>
      </w:r>
      <w:r w:rsidRPr="0020761F">
        <w:rPr>
          <w:rFonts w:ascii="Arial" w:hAnsi="Arial" w:cs="Arial"/>
          <w:b/>
          <w:color w:val="000000"/>
          <w:sz w:val="22"/>
          <w:szCs w:val="22"/>
        </w:rPr>
        <w:t xml:space="preserve">z barierą </w:t>
      </w:r>
      <w:proofErr w:type="spellStart"/>
      <w:r w:rsidRPr="0020761F">
        <w:rPr>
          <w:rFonts w:ascii="Arial" w:hAnsi="Arial" w:cs="Arial"/>
          <w:b/>
          <w:color w:val="000000"/>
          <w:sz w:val="22"/>
          <w:szCs w:val="22"/>
        </w:rPr>
        <w:t>antydyfuzyjną</w:t>
      </w:r>
      <w:proofErr w:type="spellEnd"/>
      <w:r w:rsidRPr="0020761F">
        <w:rPr>
          <w:rFonts w:ascii="Arial" w:hAnsi="Arial" w:cs="Arial"/>
          <w:color w:val="000000"/>
          <w:sz w:val="22"/>
          <w:szCs w:val="22"/>
        </w:rPr>
        <w:t>:</w:t>
      </w:r>
    </w:p>
    <w:p w:rsidR="000F710F" w:rsidRPr="0020761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>Dostawca oferujący rury preizolowane w technologii CONTI z barierą dyfuzyjną otrzyma 10 pkt, oferujący materiały standardowe 0 pkt.</w:t>
      </w:r>
    </w:p>
    <w:p w:rsidR="000F710F" w:rsidRPr="0020761F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>Wybrana zostanie oferta z najwyższą ilością punktów.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138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12. Miejsce oraz termin składania i otwarcia ofert.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1138CB">
        <w:rPr>
          <w:rFonts w:ascii="Arial" w:hAnsi="Arial" w:cs="Arial"/>
          <w:sz w:val="22"/>
          <w:szCs w:val="22"/>
        </w:rPr>
        <w:t xml:space="preserve">Oferta  musi  zostać  złożona  w: </w:t>
      </w:r>
      <w:r w:rsidRPr="001138CB">
        <w:rPr>
          <w:rFonts w:ascii="Arial" w:hAnsi="Arial" w:cs="Arial"/>
          <w:b/>
          <w:sz w:val="22"/>
          <w:szCs w:val="22"/>
        </w:rPr>
        <w:t xml:space="preserve">Przedsiębiorstwo Energetyki Cieplnej Spółka z ograniczoną odpowiedzialnością  ul. Pokoju 26;  21-500 Biała Podlaska do dnia </w:t>
      </w:r>
      <w:r w:rsidR="00477785">
        <w:rPr>
          <w:rFonts w:ascii="Arial" w:hAnsi="Arial" w:cs="Arial"/>
          <w:b/>
          <w:sz w:val="22"/>
          <w:szCs w:val="22"/>
        </w:rPr>
        <w:t>12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.0</w:t>
      </w:r>
      <w:r w:rsidR="00DC231A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  <w:r w:rsidRPr="001138CB">
        <w:rPr>
          <w:rFonts w:ascii="Arial" w:hAnsi="Arial" w:cs="Arial"/>
          <w:b/>
          <w:color w:val="000000"/>
          <w:sz w:val="22"/>
          <w:szCs w:val="22"/>
        </w:rPr>
        <w:t>201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1138CB">
        <w:rPr>
          <w:rFonts w:ascii="Arial" w:hAnsi="Arial" w:cs="Arial"/>
          <w:b/>
          <w:color w:val="000000"/>
          <w:sz w:val="22"/>
          <w:szCs w:val="22"/>
        </w:rPr>
        <w:t xml:space="preserve">r. do godziny 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Pr="001138CB">
        <w:rPr>
          <w:rFonts w:ascii="Arial" w:hAnsi="Arial" w:cs="Arial"/>
          <w:b/>
          <w:color w:val="000000"/>
          <w:sz w:val="22"/>
          <w:szCs w:val="22"/>
          <w:vertAlign w:val="superscript"/>
        </w:rPr>
        <w:t>00</w:t>
      </w:r>
      <w:r w:rsidRPr="001138CB">
        <w:rPr>
          <w:rFonts w:ascii="Arial" w:hAnsi="Arial" w:cs="Arial"/>
          <w:b/>
          <w:color w:val="000000"/>
          <w:sz w:val="22"/>
          <w:szCs w:val="22"/>
        </w:rPr>
        <w:t>(</w:t>
      </w:r>
      <w:r w:rsidRPr="001138CB">
        <w:rPr>
          <w:rFonts w:ascii="Arial" w:hAnsi="Arial" w:cs="Arial"/>
          <w:color w:val="000000"/>
          <w:sz w:val="22"/>
          <w:szCs w:val="22"/>
        </w:rPr>
        <w:t>w sekretariacie Zamawiającego pokój nr 8)</w:t>
      </w:r>
      <w:r w:rsidRPr="001138CB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1138CB">
        <w:rPr>
          <w:rFonts w:ascii="Arial" w:hAnsi="Arial" w:cs="Arial"/>
          <w:sz w:val="22"/>
          <w:szCs w:val="22"/>
        </w:rPr>
        <w:t xml:space="preserve">oraz oznakowana następująco: 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„ Oferta- dostawa 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materiałów preizolowanych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 nie  otwierać przed   </w:t>
      </w:r>
      <w:r w:rsidR="00DC231A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1</w:t>
      </w:r>
      <w:r w:rsidR="00843CA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2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.0</w:t>
      </w:r>
      <w:r w:rsidR="00DC231A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9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201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8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 godz.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12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: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1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0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  <w:vertAlign w:val="superscript"/>
        </w:rPr>
        <w:t xml:space="preserve"> 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”.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 xml:space="preserve">Otwarcie ofert nastąpi w siedzibie Zamawiającego: </w:t>
      </w:r>
      <w:r w:rsidRPr="001138CB">
        <w:rPr>
          <w:rFonts w:ascii="Arial" w:hAnsi="Arial" w:cs="Arial"/>
          <w:sz w:val="22"/>
          <w:szCs w:val="22"/>
        </w:rPr>
        <w:t>Przedsiębiorstwo Energetyki Cieplnej Spółka z</w:t>
      </w:r>
      <w:r>
        <w:rPr>
          <w:rFonts w:ascii="Arial" w:hAnsi="Arial" w:cs="Arial"/>
          <w:sz w:val="22"/>
          <w:szCs w:val="22"/>
        </w:rPr>
        <w:t> </w:t>
      </w:r>
      <w:r w:rsidRPr="001138CB">
        <w:rPr>
          <w:rFonts w:ascii="Arial" w:hAnsi="Arial" w:cs="Arial"/>
          <w:sz w:val="22"/>
          <w:szCs w:val="22"/>
        </w:rPr>
        <w:t xml:space="preserve"> ograniczoną odpowiedzialnością ul. Pokoju 26;  21-500 Biała Podlaska</w:t>
      </w:r>
      <w:r w:rsidRPr="001138CB">
        <w:rPr>
          <w:rFonts w:ascii="Arial" w:hAnsi="Arial" w:cs="Arial"/>
          <w:bCs/>
          <w:color w:val="000000"/>
          <w:sz w:val="22"/>
          <w:szCs w:val="22"/>
        </w:rPr>
        <w:t xml:space="preserve">  pokój nr 19 (świetlica)</w:t>
      </w:r>
    </w:p>
    <w:p w:rsidR="000F710F" w:rsidRPr="001138CB" w:rsidRDefault="000F710F" w:rsidP="000F710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138CB">
        <w:rPr>
          <w:rFonts w:ascii="Arial" w:hAnsi="Arial" w:cs="Arial"/>
          <w:bCs/>
          <w:color w:val="000000"/>
          <w:sz w:val="22"/>
          <w:szCs w:val="22"/>
        </w:rPr>
        <w:t xml:space="preserve">Termin otwarcie ofert: w dniu  </w:t>
      </w:r>
      <w:r w:rsidR="00DC231A">
        <w:rPr>
          <w:rFonts w:ascii="Arial" w:hAnsi="Arial" w:cs="Arial"/>
          <w:bCs/>
          <w:color w:val="000000"/>
          <w:sz w:val="22"/>
          <w:szCs w:val="22"/>
        </w:rPr>
        <w:t>1</w:t>
      </w:r>
      <w:r w:rsidR="00843CA8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>.0</w:t>
      </w:r>
      <w:r w:rsidR="00DC231A">
        <w:rPr>
          <w:rFonts w:ascii="Arial" w:hAnsi="Arial" w:cs="Arial"/>
          <w:bCs/>
          <w:color w:val="000000"/>
          <w:sz w:val="22"/>
          <w:szCs w:val="22"/>
        </w:rPr>
        <w:t>9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Pr="001138CB">
        <w:rPr>
          <w:rFonts w:ascii="Arial" w:hAnsi="Arial" w:cs="Arial"/>
          <w:bCs/>
          <w:color w:val="000000"/>
          <w:sz w:val="22"/>
          <w:szCs w:val="22"/>
        </w:rPr>
        <w:t>201</w:t>
      </w:r>
      <w:r>
        <w:rPr>
          <w:rFonts w:ascii="Arial" w:hAnsi="Arial" w:cs="Arial"/>
          <w:bCs/>
          <w:color w:val="000000"/>
          <w:sz w:val="22"/>
          <w:szCs w:val="22"/>
        </w:rPr>
        <w:t>8</w:t>
      </w:r>
      <w:r w:rsidRPr="001138CB">
        <w:rPr>
          <w:rFonts w:ascii="Arial" w:hAnsi="Arial" w:cs="Arial"/>
          <w:bCs/>
          <w:color w:val="000000"/>
          <w:sz w:val="22"/>
          <w:szCs w:val="22"/>
        </w:rPr>
        <w:t xml:space="preserve"> r. o godzinie </w:t>
      </w:r>
      <w:r>
        <w:rPr>
          <w:rFonts w:ascii="Arial" w:hAnsi="Arial" w:cs="Arial"/>
          <w:bCs/>
          <w:color w:val="000000"/>
          <w:sz w:val="22"/>
          <w:szCs w:val="22"/>
        </w:rPr>
        <w:t>12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1</w:t>
      </w:r>
      <w:r w:rsidRPr="001138CB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0 </w:t>
      </w:r>
      <w:r w:rsidRPr="001138C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0F710F" w:rsidRPr="001138CB" w:rsidRDefault="000F710F" w:rsidP="000F710F">
      <w:pPr>
        <w:pStyle w:val="Stopka"/>
        <w:tabs>
          <w:tab w:val="clear" w:pos="4536"/>
          <w:tab w:val="clear" w:pos="9072"/>
          <w:tab w:val="right" w:pos="9360"/>
        </w:tabs>
        <w:ind w:right="36"/>
        <w:rPr>
          <w:rFonts w:ascii="Arial" w:hAnsi="Arial" w:cs="Arial"/>
          <w:b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13.Termin związania ofertą.</w:t>
      </w:r>
    </w:p>
    <w:p w:rsidR="000F710F" w:rsidRPr="001138CB" w:rsidRDefault="000F710F" w:rsidP="000F710F">
      <w:pPr>
        <w:jc w:val="both"/>
        <w:rPr>
          <w:rFonts w:ascii="Arial" w:hAnsi="Arial" w:cs="Arial"/>
          <w:sz w:val="22"/>
          <w:szCs w:val="22"/>
        </w:rPr>
      </w:pPr>
      <w:r w:rsidRPr="001138CB">
        <w:rPr>
          <w:rFonts w:ascii="Arial" w:hAnsi="Arial" w:cs="Arial"/>
          <w:sz w:val="22"/>
          <w:szCs w:val="22"/>
        </w:rPr>
        <w:t xml:space="preserve">Termin  związania  ofertą  upływa 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po </w:t>
      </w:r>
      <w:r w:rsidRPr="001138CB">
        <w:rPr>
          <w:rFonts w:ascii="Arial" w:hAnsi="Arial" w:cs="Arial"/>
          <w:b/>
          <w:color w:val="000000"/>
          <w:sz w:val="22"/>
          <w:szCs w:val="22"/>
        </w:rPr>
        <w:t>30  dniach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 od  terminu</w:t>
      </w:r>
      <w:r w:rsidRPr="001138CB">
        <w:rPr>
          <w:rFonts w:ascii="Arial" w:hAnsi="Arial" w:cs="Arial"/>
          <w:sz w:val="22"/>
          <w:szCs w:val="22"/>
        </w:rPr>
        <w:t xml:space="preserve">  składania  ofert.</w:t>
      </w:r>
    </w:p>
    <w:p w:rsidR="000F710F" w:rsidRPr="001138CB" w:rsidRDefault="000F710F" w:rsidP="000F710F">
      <w:pPr>
        <w:rPr>
          <w:rFonts w:ascii="Arial" w:hAnsi="Arial" w:cs="Arial"/>
          <w:sz w:val="22"/>
          <w:szCs w:val="22"/>
        </w:rPr>
      </w:pPr>
      <w:r w:rsidRPr="001138CB">
        <w:rPr>
          <w:rFonts w:ascii="Arial" w:hAnsi="Arial" w:cs="Arial"/>
          <w:sz w:val="22"/>
          <w:szCs w:val="22"/>
        </w:rPr>
        <w:t xml:space="preserve">  </w:t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0F710F" w:rsidRPr="00377F71" w:rsidRDefault="006749A3" w:rsidP="000F710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sz w:val="22"/>
          <w:szCs w:val="22"/>
        </w:rPr>
        <w:t xml:space="preserve">Biała Podlaska </w:t>
      </w:r>
      <w:r w:rsidR="003B0D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2018.08.31.</w:t>
      </w:r>
      <w:r w:rsidR="000F710F" w:rsidRPr="001138CB">
        <w:rPr>
          <w:rFonts w:ascii="Arial" w:hAnsi="Arial" w:cs="Arial"/>
          <w:sz w:val="22"/>
          <w:szCs w:val="22"/>
        </w:rPr>
        <w:tab/>
      </w:r>
      <w:r w:rsidR="000F710F" w:rsidRPr="001138CB">
        <w:rPr>
          <w:rFonts w:ascii="Arial" w:hAnsi="Arial" w:cs="Arial"/>
          <w:sz w:val="22"/>
          <w:szCs w:val="22"/>
        </w:rPr>
        <w:tab/>
      </w:r>
      <w:r w:rsidR="000F710F" w:rsidRPr="001138CB">
        <w:rPr>
          <w:rFonts w:ascii="Arial" w:hAnsi="Arial" w:cs="Arial"/>
          <w:sz w:val="22"/>
          <w:szCs w:val="22"/>
        </w:rPr>
        <w:tab/>
      </w:r>
      <w:r w:rsidR="000F710F" w:rsidRPr="001138CB">
        <w:rPr>
          <w:rFonts w:ascii="Arial" w:hAnsi="Arial" w:cs="Arial"/>
          <w:sz w:val="22"/>
          <w:szCs w:val="22"/>
        </w:rPr>
        <w:tab/>
      </w:r>
      <w:r w:rsidR="000F710F" w:rsidRPr="001138CB">
        <w:rPr>
          <w:rFonts w:ascii="Arial" w:hAnsi="Arial" w:cs="Arial"/>
          <w:sz w:val="22"/>
          <w:szCs w:val="22"/>
        </w:rPr>
        <w:tab/>
      </w:r>
      <w:r w:rsidR="000F710F" w:rsidRPr="001138CB">
        <w:rPr>
          <w:rFonts w:ascii="Arial" w:hAnsi="Arial" w:cs="Arial"/>
          <w:sz w:val="22"/>
          <w:szCs w:val="22"/>
        </w:rPr>
        <w:tab/>
      </w:r>
      <w:r w:rsidR="000F710F" w:rsidRPr="001138CB">
        <w:rPr>
          <w:rFonts w:ascii="Arial" w:hAnsi="Arial" w:cs="Arial"/>
          <w:sz w:val="22"/>
          <w:szCs w:val="22"/>
        </w:rPr>
        <w:tab/>
      </w:r>
      <w:r w:rsidR="000F710F" w:rsidRPr="001138CB">
        <w:rPr>
          <w:rFonts w:ascii="Arial" w:hAnsi="Arial" w:cs="Arial"/>
          <w:sz w:val="22"/>
          <w:szCs w:val="22"/>
        </w:rPr>
        <w:tab/>
      </w:r>
      <w:r w:rsidR="000F710F" w:rsidRPr="001138CB">
        <w:rPr>
          <w:rFonts w:ascii="Arial" w:hAnsi="Arial" w:cs="Arial"/>
          <w:sz w:val="22"/>
          <w:szCs w:val="22"/>
        </w:rPr>
        <w:tab/>
      </w:r>
    </w:p>
    <w:p w:rsidR="000F710F" w:rsidRPr="001138CB" w:rsidRDefault="000F710F" w:rsidP="000F710F">
      <w:pPr>
        <w:ind w:left="5664"/>
        <w:rPr>
          <w:rFonts w:ascii="Arial" w:hAnsi="Arial" w:cs="Arial"/>
          <w:sz w:val="20"/>
          <w:szCs w:val="20"/>
        </w:rPr>
      </w:pPr>
      <w:r w:rsidRPr="001138CB">
        <w:rPr>
          <w:rFonts w:ascii="Arial" w:hAnsi="Arial" w:cs="Arial"/>
          <w:sz w:val="20"/>
          <w:szCs w:val="20"/>
        </w:rPr>
        <w:tab/>
      </w:r>
      <w:r w:rsidRPr="001138CB">
        <w:rPr>
          <w:rFonts w:ascii="Arial" w:hAnsi="Arial" w:cs="Arial"/>
          <w:sz w:val="20"/>
          <w:szCs w:val="20"/>
        </w:rPr>
        <w:tab/>
      </w:r>
      <w:r w:rsidRPr="001138CB">
        <w:rPr>
          <w:rFonts w:ascii="Arial" w:hAnsi="Arial" w:cs="Arial"/>
          <w:sz w:val="20"/>
          <w:szCs w:val="20"/>
        </w:rPr>
        <w:tab/>
      </w:r>
      <w:r w:rsidRPr="001138CB">
        <w:rPr>
          <w:rFonts w:ascii="Arial" w:hAnsi="Arial" w:cs="Arial"/>
          <w:sz w:val="20"/>
          <w:szCs w:val="20"/>
        </w:rPr>
        <w:tab/>
      </w:r>
      <w:r w:rsidRPr="001138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1138CB">
        <w:rPr>
          <w:rFonts w:ascii="Arial" w:hAnsi="Arial" w:cs="Arial"/>
          <w:sz w:val="20"/>
          <w:szCs w:val="20"/>
        </w:rPr>
        <w:t>…………………………………………..</w:t>
      </w:r>
    </w:p>
    <w:p w:rsidR="0012795C" w:rsidRPr="00FD7441" w:rsidRDefault="000F710F" w:rsidP="00274CB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Zatwierdzam</w:t>
      </w:r>
    </w:p>
    <w:p w:rsidR="00CC27F1" w:rsidRPr="00FD7441" w:rsidRDefault="00A02CCE" w:rsidP="0012795C">
      <w:pPr>
        <w:tabs>
          <w:tab w:val="left" w:pos="2343"/>
          <w:tab w:val="right" w:pos="10170"/>
        </w:tabs>
        <w:rPr>
          <w:rFonts w:ascii="Arial" w:hAnsi="Arial" w:cs="Arial"/>
        </w:rPr>
      </w:pPr>
      <w:r w:rsidRPr="00FD7441">
        <w:rPr>
          <w:rFonts w:ascii="Arial" w:hAnsi="Arial" w:cs="Arial"/>
        </w:rPr>
        <w:tab/>
      </w:r>
    </w:p>
    <w:sectPr w:rsidR="00CC27F1" w:rsidRPr="00FD7441" w:rsidSect="00536D00">
      <w:headerReference w:type="even" r:id="rId10"/>
      <w:headerReference w:type="first" r:id="rId11"/>
      <w:footerReference w:type="first" r:id="rId12"/>
      <w:pgSz w:w="11906" w:h="16838" w:code="9"/>
      <w:pgMar w:top="1304" w:right="794" w:bottom="1304" w:left="902" w:header="53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90" w:rsidRDefault="00CA7390">
      <w:r>
        <w:separator/>
      </w:r>
    </w:p>
  </w:endnote>
  <w:endnote w:type="continuationSeparator" w:id="0">
    <w:p w:rsidR="00CA7390" w:rsidRDefault="00CA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C0" w:rsidRDefault="000F710F" w:rsidP="00E701C0">
    <w:pPr>
      <w:pStyle w:val="Stopka"/>
      <w:tabs>
        <w:tab w:val="clear" w:pos="4536"/>
      </w:tabs>
      <w:ind w:right="36" w:firstLine="6804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-6350</wp:posOffset>
              </wp:positionV>
              <wp:extent cx="6460490" cy="12065"/>
              <wp:effectExtent l="8255" t="12700" r="8255" b="13335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12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ECBDE" id="Łącznik prostoliniowy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5pt" to="50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" strokecolor="#4579b8"/>
          </w:pict>
        </mc:Fallback>
      </mc:AlternateContent>
    </w:r>
  </w:p>
  <w:tbl>
    <w:tblPr>
      <w:tblW w:w="10310" w:type="dxa"/>
      <w:tblLayout w:type="fixed"/>
      <w:tblLook w:val="04A0" w:firstRow="1" w:lastRow="0" w:firstColumn="1" w:lastColumn="0" w:noHBand="0" w:noVBand="1"/>
    </w:tblPr>
    <w:tblGrid>
      <w:gridCol w:w="3369"/>
      <w:gridCol w:w="1134"/>
      <w:gridCol w:w="1701"/>
      <w:gridCol w:w="4106"/>
    </w:tblGrid>
    <w:tr w:rsidR="00C6537A" w:rsidRPr="00D62339" w:rsidTr="00F56858">
      <w:tc>
        <w:tcPr>
          <w:tcW w:w="3369" w:type="dxa"/>
          <w:shd w:val="clear" w:color="auto" w:fill="auto"/>
        </w:tcPr>
        <w:p w:rsidR="00C6537A" w:rsidRPr="00F56858" w:rsidRDefault="000F710F" w:rsidP="00C6537A">
          <w:pPr>
            <w:rPr>
              <w:rFonts w:ascii="Trebuchet MS" w:hAnsi="Trebuchet MS" w:cs="Arial"/>
              <w:color w:val="808080"/>
              <w:sz w:val="14"/>
              <w:szCs w:val="14"/>
            </w:rPr>
          </w:pPr>
          <w:r w:rsidRPr="00F56858">
            <w:rPr>
              <w:rFonts w:ascii="Trebuchet MS" w:hAnsi="Trebuchet MS" w:cs="Arial"/>
              <w:noProof/>
              <w:color w:val="808080"/>
              <w:sz w:val="14"/>
              <w:szCs w:val="14"/>
            </w:rPr>
            <w:drawing>
              <wp:inline distT="0" distB="0" distL="0" distR="0">
                <wp:extent cx="1238250" cy="590550"/>
                <wp:effectExtent l="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Centrala: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Sekretariat: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Fax: 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e-mail: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</w:p>
      </w:tc>
      <w:tc>
        <w:tcPr>
          <w:tcW w:w="1701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99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83-342-55-98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ind w:right="-108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83-342-58-99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303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83-342-59-88</w:t>
          </w:r>
        </w:p>
        <w:p w:rsidR="00C6537A" w:rsidRPr="00F56858" w:rsidRDefault="00C6537A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sekretariat@pecbp.pl </w:t>
          </w:r>
        </w:p>
        <w:p w:rsidR="00C6537A" w:rsidRPr="00F56858" w:rsidRDefault="004E26FF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www.pecbp.pl</w:t>
          </w:r>
        </w:p>
      </w:tc>
      <w:tc>
        <w:tcPr>
          <w:tcW w:w="4106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4536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NIP 537-00-01-649, REGON 030124339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Sąd Rejonowy Lublin-Wschód w Lublinie z/s w Świdniku,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VI Wydział Gospodarczy, KRS 0000086154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Wysokość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 kapitału zakładowego 13</w:t>
          </w:r>
          <w:r w:rsidR="000F710F">
            <w:rPr>
              <w:rFonts w:ascii="Arial" w:hAnsi="Arial" w:cs="Arial"/>
              <w:color w:val="808080"/>
              <w:sz w:val="15"/>
              <w:szCs w:val="15"/>
            </w:rPr>
            <w:t xml:space="preserve"> 973 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>000</w:t>
          </w:r>
          <w:r w:rsidRPr="00F56858">
            <w:rPr>
              <w:rFonts w:ascii="Arial" w:hAnsi="Arial" w:cs="Arial"/>
              <w:color w:val="808080"/>
              <w:sz w:val="15"/>
              <w:szCs w:val="15"/>
            </w:rPr>
            <w:t>,00 zł.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Bank: Spółdzielczy w Białej Podlaskiej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Nr konta: 45 8025 0007 0023 8706 2000 0010</w:t>
          </w:r>
        </w:p>
      </w:tc>
    </w:tr>
  </w:tbl>
  <w:p w:rsidR="005B6897" w:rsidRPr="00D62339" w:rsidRDefault="005B6897" w:rsidP="00E701C0">
    <w:pPr>
      <w:ind w:firstLine="7655"/>
      <w:rPr>
        <w:rFonts w:ascii="Arial" w:hAnsi="Arial" w:cs="Arial"/>
        <w:sz w:val="14"/>
        <w:szCs w:val="14"/>
      </w:rPr>
    </w:pPr>
  </w:p>
  <w:tbl>
    <w:tblPr>
      <w:tblW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1275"/>
    </w:tblGrid>
    <w:tr w:rsidR="00C6537A" w:rsidTr="00F56858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E701C0">
          <w:pPr>
            <w:rPr>
              <w:rFonts w:ascii="Trebuchet MS" w:hAnsi="Trebuchet MS"/>
              <w:color w:val="A6A6A6"/>
              <w:sz w:val="14"/>
              <w:szCs w:val="14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Tahoma" w:hAnsi="Tahoma" w:cs="Tahoma"/>
              <w:sz w:val="14"/>
              <w:szCs w:val="14"/>
            </w:rPr>
          </w:pPr>
        </w:p>
      </w:tc>
    </w:tr>
  </w:tbl>
  <w:p w:rsidR="00C378DC" w:rsidRPr="008D5117" w:rsidRDefault="00C378DC">
    <w:pPr>
      <w:rPr>
        <w:rFonts w:ascii="Trebuchet MS" w:hAnsi="Trebuchet MS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90" w:rsidRDefault="00CA7390">
      <w:r>
        <w:separator/>
      </w:r>
    </w:p>
  </w:footnote>
  <w:footnote w:type="continuationSeparator" w:id="0">
    <w:p w:rsidR="00CA7390" w:rsidRDefault="00CA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1" w:rsidRDefault="00CA73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3553" o:spid="_x0000_s2065" type="#_x0000_t75" style="position:absolute;margin-left:0;margin-top:0;width:267pt;height:194.25pt;z-index:-251657728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A3" w:rsidRDefault="000F710F" w:rsidP="004E26FF">
    <w:pPr>
      <w:pStyle w:val="Nagwek"/>
      <w:tabs>
        <w:tab w:val="clear" w:pos="4536"/>
      </w:tabs>
      <w:ind w:hanging="284"/>
      <w:rPr>
        <w:rFonts w:ascii="Tahoma" w:hAnsi="Tahoma" w:cs="Tahoma"/>
        <w:bCs/>
        <w:caps/>
        <w:sz w:val="20"/>
        <w:szCs w:val="20"/>
      </w:rPr>
    </w:pPr>
    <w:r>
      <w:rPr>
        <w:rFonts w:ascii="Tahoma" w:hAnsi="Tahoma" w:cs="Tahoma"/>
        <w:bCs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67310</wp:posOffset>
              </wp:positionV>
              <wp:extent cx="3313430" cy="755650"/>
              <wp:effectExtent l="0" t="0" r="1270" b="63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6FF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Przedsiębiorstwo Energetyki Cieplnej</w:t>
                          </w:r>
                        </w:p>
                        <w:p w:rsidR="003C4CA3" w:rsidRPr="00F56858" w:rsidRDefault="00F60A55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Spółka z ograniczoną odpowiedzialnością</w:t>
                          </w:r>
                        </w:p>
                        <w:p w:rsidR="003C4CA3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olor w:val="808080"/>
                              <w:sz w:val="17"/>
                              <w:szCs w:val="17"/>
                            </w:rPr>
                            <w:t>21-500 Biała Podlaska, ul. Pokoju 26</w:t>
                          </w:r>
                        </w:p>
                        <w:p w:rsidR="003C4CA3" w:rsidRPr="00F56858" w:rsidRDefault="003C4CA3">
                          <w:pPr>
                            <w:rPr>
                              <w:rFonts w:ascii="Trebuchet MS" w:hAnsi="Trebuchet MS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5.25pt;margin-top:5.3pt;width:260.9pt;height:5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" stroked="f">
              <v:textbox>
                <w:txbxContent>
                  <w:p w:rsidR="004E26FF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  <w:t>Przedsiębiorstwo Energetyki Cieplnej</w:t>
                    </w:r>
                  </w:p>
                  <w:p w:rsidR="003C4CA3" w:rsidRPr="00F56858" w:rsidRDefault="00F60A55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  <w:t>Spółka z ograniczoną odpowiedzialnością</w:t>
                    </w:r>
                  </w:p>
                  <w:p w:rsidR="003C4CA3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olor w:val="808080"/>
                        <w:sz w:val="17"/>
                        <w:szCs w:val="17"/>
                      </w:rPr>
                      <w:t>21-500 Biała Podlaska, ul. Pokoju 26</w:t>
                    </w:r>
                  </w:p>
                  <w:p w:rsidR="003C4CA3" w:rsidRPr="00F56858" w:rsidRDefault="003C4CA3">
                    <w:pPr>
                      <w:rPr>
                        <w:rFonts w:ascii="Trebuchet MS" w:hAnsi="Trebuchet MS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56858">
      <w:rPr>
        <w:rFonts w:ascii="Tahoma" w:hAnsi="Tahoma" w:cs="Tahoma"/>
        <w:caps/>
        <w:noProof/>
        <w:sz w:val="20"/>
        <w:szCs w:val="20"/>
      </w:rPr>
      <w:drawing>
        <wp:inline distT="0" distB="0" distL="0" distR="0">
          <wp:extent cx="3676650" cy="54292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0F"/>
    <w:rsid w:val="00023E26"/>
    <w:rsid w:val="00052FB3"/>
    <w:rsid w:val="00097830"/>
    <w:rsid w:val="000B2AEF"/>
    <w:rsid w:val="000B4879"/>
    <w:rsid w:val="000C721C"/>
    <w:rsid w:val="000D4CA0"/>
    <w:rsid w:val="000F710F"/>
    <w:rsid w:val="0012795C"/>
    <w:rsid w:val="001645D6"/>
    <w:rsid w:val="001661B1"/>
    <w:rsid w:val="00190D55"/>
    <w:rsid w:val="001969BF"/>
    <w:rsid w:val="001C617B"/>
    <w:rsid w:val="001E4FCC"/>
    <w:rsid w:val="00223D93"/>
    <w:rsid w:val="00230E4D"/>
    <w:rsid w:val="00235D05"/>
    <w:rsid w:val="002444E9"/>
    <w:rsid w:val="002558DA"/>
    <w:rsid w:val="00261BB1"/>
    <w:rsid w:val="00274CB2"/>
    <w:rsid w:val="00285972"/>
    <w:rsid w:val="002F33A7"/>
    <w:rsid w:val="003066A8"/>
    <w:rsid w:val="00317C33"/>
    <w:rsid w:val="003338C9"/>
    <w:rsid w:val="00347EAB"/>
    <w:rsid w:val="00351408"/>
    <w:rsid w:val="0036506A"/>
    <w:rsid w:val="00367B3F"/>
    <w:rsid w:val="003B0DD7"/>
    <w:rsid w:val="003B2E89"/>
    <w:rsid w:val="003B3563"/>
    <w:rsid w:val="003C4CA3"/>
    <w:rsid w:val="004127CC"/>
    <w:rsid w:val="004303C5"/>
    <w:rsid w:val="0043304C"/>
    <w:rsid w:val="00435795"/>
    <w:rsid w:val="004605A2"/>
    <w:rsid w:val="00477785"/>
    <w:rsid w:val="00491BD9"/>
    <w:rsid w:val="004A78BF"/>
    <w:rsid w:val="004D5112"/>
    <w:rsid w:val="004E26FF"/>
    <w:rsid w:val="005048F3"/>
    <w:rsid w:val="005069B3"/>
    <w:rsid w:val="005110B2"/>
    <w:rsid w:val="00516717"/>
    <w:rsid w:val="00516895"/>
    <w:rsid w:val="005251C8"/>
    <w:rsid w:val="00536D00"/>
    <w:rsid w:val="00561738"/>
    <w:rsid w:val="00567C03"/>
    <w:rsid w:val="005831A0"/>
    <w:rsid w:val="005B6897"/>
    <w:rsid w:val="005D1FDA"/>
    <w:rsid w:val="005D3F38"/>
    <w:rsid w:val="005F0372"/>
    <w:rsid w:val="00630C29"/>
    <w:rsid w:val="00636ABE"/>
    <w:rsid w:val="00654338"/>
    <w:rsid w:val="006749A3"/>
    <w:rsid w:val="00691798"/>
    <w:rsid w:val="0071236F"/>
    <w:rsid w:val="0075556E"/>
    <w:rsid w:val="0075571F"/>
    <w:rsid w:val="00757A32"/>
    <w:rsid w:val="007669FF"/>
    <w:rsid w:val="007B3F65"/>
    <w:rsid w:val="00802AAB"/>
    <w:rsid w:val="0083756B"/>
    <w:rsid w:val="00843CA8"/>
    <w:rsid w:val="008D5117"/>
    <w:rsid w:val="00917C56"/>
    <w:rsid w:val="00965548"/>
    <w:rsid w:val="00985DDF"/>
    <w:rsid w:val="009A6055"/>
    <w:rsid w:val="009A7259"/>
    <w:rsid w:val="009C3A65"/>
    <w:rsid w:val="009E3A98"/>
    <w:rsid w:val="009E3E96"/>
    <w:rsid w:val="009E690F"/>
    <w:rsid w:val="009F00AE"/>
    <w:rsid w:val="00A02CCE"/>
    <w:rsid w:val="00A20D48"/>
    <w:rsid w:val="00A4313A"/>
    <w:rsid w:val="00A80E9E"/>
    <w:rsid w:val="00AE1CAB"/>
    <w:rsid w:val="00B579B7"/>
    <w:rsid w:val="00BC2615"/>
    <w:rsid w:val="00BC4888"/>
    <w:rsid w:val="00BC6F0A"/>
    <w:rsid w:val="00C11D5A"/>
    <w:rsid w:val="00C17E03"/>
    <w:rsid w:val="00C300E2"/>
    <w:rsid w:val="00C378DC"/>
    <w:rsid w:val="00C4752E"/>
    <w:rsid w:val="00C6537A"/>
    <w:rsid w:val="00C71CA5"/>
    <w:rsid w:val="00C74E83"/>
    <w:rsid w:val="00CA7390"/>
    <w:rsid w:val="00CC27F1"/>
    <w:rsid w:val="00CC29E5"/>
    <w:rsid w:val="00CC4A7B"/>
    <w:rsid w:val="00CD1749"/>
    <w:rsid w:val="00CE6333"/>
    <w:rsid w:val="00D24EB9"/>
    <w:rsid w:val="00D432A7"/>
    <w:rsid w:val="00D62339"/>
    <w:rsid w:val="00D80C0A"/>
    <w:rsid w:val="00DB7758"/>
    <w:rsid w:val="00DC231A"/>
    <w:rsid w:val="00DD1809"/>
    <w:rsid w:val="00DD4B07"/>
    <w:rsid w:val="00E0293A"/>
    <w:rsid w:val="00E10DA7"/>
    <w:rsid w:val="00E26604"/>
    <w:rsid w:val="00E57EEF"/>
    <w:rsid w:val="00E67B01"/>
    <w:rsid w:val="00E701C0"/>
    <w:rsid w:val="00EB5AB1"/>
    <w:rsid w:val="00F04344"/>
    <w:rsid w:val="00F10C02"/>
    <w:rsid w:val="00F56858"/>
    <w:rsid w:val="00F60A55"/>
    <w:rsid w:val="00F610EA"/>
    <w:rsid w:val="00F81675"/>
    <w:rsid w:val="00FA54D8"/>
    <w:rsid w:val="00FD283B"/>
    <w:rsid w:val="00FD7441"/>
    <w:rsid w:val="00FE4088"/>
    <w:rsid w:val="00FE7E84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chartTrackingRefBased/>
  <w15:docId w15:val="{3D485554-AFA4-4A3A-B392-01830C3D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10F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C2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30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30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304C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Zwykytekst">
    <w:name w:val="Plain Text"/>
    <w:basedOn w:val="Normalny"/>
    <w:rsid w:val="00BC261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D80C0A"/>
    <w:rPr>
      <w:color w:val="0000FF"/>
      <w:u w:val="single"/>
    </w:rPr>
  </w:style>
  <w:style w:type="table" w:styleId="Tabela-Siatka">
    <w:name w:val="Table Grid"/>
    <w:basedOn w:val="Standardowy"/>
    <w:rsid w:val="00E0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DA7"/>
    <w:rPr>
      <w:rFonts w:ascii="Tahoma" w:hAnsi="Tahoma" w:cs="Tahoma"/>
      <w:sz w:val="16"/>
      <w:szCs w:val="16"/>
    </w:rPr>
  </w:style>
  <w:style w:type="paragraph" w:customStyle="1" w:styleId="text">
    <w:name w:val="text"/>
    <w:rsid w:val="000F710F"/>
    <w:pPr>
      <w:widowControl w:val="0"/>
      <w:snapToGrid w:val="0"/>
      <w:spacing w:before="240" w:line="240" w:lineRule="atLeast"/>
      <w:jc w:val="both"/>
    </w:pPr>
    <w:rPr>
      <w:rFonts w:ascii="Arial" w:hAnsi="Arial"/>
      <w:sz w:val="24"/>
      <w:lang w:val="cs-CZ"/>
    </w:rPr>
  </w:style>
  <w:style w:type="character" w:customStyle="1" w:styleId="StopkaZnak">
    <w:name w:val="Stopka Znak"/>
    <w:link w:val="Stopka"/>
    <w:uiPriority w:val="99"/>
    <w:rsid w:val="000F7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ec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cbp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cb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EC_popier_firmowy_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0123-5078-48D5-9BC4-720469ED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PEC_popier_firmowy_2015</Template>
  <TotalTime>23</TotalTime>
  <Pages>2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dn</vt:lpstr>
    </vt:vector>
  </TitlesOfParts>
  <Company>PEC Sp. z o.o. Biała Podlaska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dn</dc:title>
  <dc:subject/>
  <dc:creator>Zbigniew Jaroszuk</dc:creator>
  <cp:keywords/>
  <cp:lastModifiedBy>Zbigniew Jaroszuk</cp:lastModifiedBy>
  <cp:revision>12</cp:revision>
  <cp:lastPrinted>2018-06-13T04:58:00Z</cp:lastPrinted>
  <dcterms:created xsi:type="dcterms:W3CDTF">2018-06-12T05:13:00Z</dcterms:created>
  <dcterms:modified xsi:type="dcterms:W3CDTF">2018-09-04T09:04:00Z</dcterms:modified>
</cp:coreProperties>
</file>