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0D" w:rsidRPr="00833E9C" w:rsidRDefault="0039440D" w:rsidP="001D289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 w:rsidRPr="00833E9C">
        <w:rPr>
          <w:rFonts w:ascii="Calibri" w:hAnsi="Calibri" w:cs="Arial"/>
          <w:b/>
          <w:bCs/>
          <w:color w:val="000000"/>
          <w:sz w:val="28"/>
          <w:szCs w:val="28"/>
        </w:rPr>
        <w:t>Wariant I</w:t>
      </w:r>
    </w:p>
    <w:p w:rsidR="006768F4" w:rsidRPr="001D289C" w:rsidRDefault="004C0BF0" w:rsidP="001D289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color w:val="000000"/>
          <w:szCs w:val="22"/>
        </w:rPr>
      </w:pPr>
      <w:r w:rsidRPr="004C0BF0">
        <w:rPr>
          <w:rFonts w:ascii="Calibri" w:hAnsi="Calibri" w:cs="Arial"/>
          <w:b/>
          <w:bCs/>
          <w:color w:val="000000"/>
          <w:sz w:val="28"/>
          <w:szCs w:val="22"/>
        </w:rPr>
        <w:t xml:space="preserve">Formularz asortymentowo – cenowy </w:t>
      </w:r>
    </w:p>
    <w:p w:rsidR="001D289C" w:rsidRDefault="001D289C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768F4" w:rsidRPr="00616F94" w:rsidRDefault="001D289C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  <w:r w:rsidRPr="00616F94">
        <w:rPr>
          <w:rFonts w:ascii="Calibri" w:hAnsi="Calibri" w:cs="Arial"/>
          <w:color w:val="000000"/>
        </w:rPr>
        <w:t>Nazwa Wykonawcy:</w:t>
      </w:r>
    </w:p>
    <w:p w:rsidR="00B807DB" w:rsidRPr="00616F94" w:rsidRDefault="00B807DB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B807DB" w:rsidRPr="00616F94" w:rsidRDefault="00B807DB" w:rsidP="00B807DB">
      <w:pPr>
        <w:tabs>
          <w:tab w:val="right" w:leader="dot" w:pos="1020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  <w:r w:rsidRPr="00616F94">
        <w:rPr>
          <w:rFonts w:ascii="Calibri" w:hAnsi="Calibri" w:cs="Arial"/>
          <w:color w:val="000000"/>
        </w:rPr>
        <w:tab/>
      </w:r>
    </w:p>
    <w:p w:rsidR="006768F4" w:rsidRPr="00616F94" w:rsidRDefault="006768F4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  <w:r w:rsidRPr="00616F94">
        <w:rPr>
          <w:rFonts w:ascii="Calibri" w:hAnsi="Calibri" w:cs="Arial"/>
          <w:color w:val="000000"/>
        </w:rPr>
        <w:t xml:space="preserve">Adres </w:t>
      </w:r>
      <w:r w:rsidR="001D289C" w:rsidRPr="00616F94">
        <w:rPr>
          <w:rFonts w:ascii="Calibri" w:hAnsi="Calibri" w:cs="Arial"/>
          <w:color w:val="000000"/>
        </w:rPr>
        <w:t>Wykonawcy</w:t>
      </w:r>
      <w:r w:rsidRPr="00616F94">
        <w:rPr>
          <w:rFonts w:ascii="Calibri" w:hAnsi="Calibri" w:cs="Arial"/>
          <w:color w:val="000000"/>
        </w:rPr>
        <w:t>:</w:t>
      </w:r>
    </w:p>
    <w:p w:rsidR="006768F4" w:rsidRPr="00616F94" w:rsidRDefault="006768F4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6768F4" w:rsidRPr="00616F94" w:rsidRDefault="00B807DB" w:rsidP="00B807DB">
      <w:pPr>
        <w:tabs>
          <w:tab w:val="right" w:leader="dot" w:pos="1020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  <w:r w:rsidRPr="00616F94">
        <w:rPr>
          <w:rFonts w:ascii="Calibri" w:hAnsi="Calibri" w:cs="Arial"/>
          <w:color w:val="000000"/>
        </w:rPr>
        <w:tab/>
      </w:r>
    </w:p>
    <w:p w:rsidR="00B807DB" w:rsidRPr="00616F94" w:rsidRDefault="00B807DB" w:rsidP="00B807DB">
      <w:pPr>
        <w:tabs>
          <w:tab w:val="right" w:leader="dot" w:pos="1020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6768F4" w:rsidRPr="00616F94" w:rsidRDefault="006768F4" w:rsidP="00B807DB">
      <w:pPr>
        <w:tabs>
          <w:tab w:val="right" w:leader="dot" w:pos="5103"/>
          <w:tab w:val="right" w:leader="dot" w:pos="1020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  <w:r w:rsidRPr="00616F94">
        <w:rPr>
          <w:rFonts w:ascii="Calibri" w:hAnsi="Calibri" w:cs="Arial"/>
          <w:color w:val="000000"/>
        </w:rPr>
        <w:t>NIP</w:t>
      </w:r>
      <w:r w:rsidR="00B807DB" w:rsidRPr="00616F94">
        <w:rPr>
          <w:rFonts w:ascii="Calibri" w:hAnsi="Calibri" w:cs="Arial"/>
          <w:color w:val="000000"/>
        </w:rPr>
        <w:t xml:space="preserve">: </w:t>
      </w:r>
      <w:r w:rsidR="00B807DB" w:rsidRPr="00616F94">
        <w:rPr>
          <w:rFonts w:ascii="Calibri" w:hAnsi="Calibri" w:cs="Arial"/>
          <w:color w:val="000000"/>
        </w:rPr>
        <w:tab/>
        <w:t xml:space="preserve"> REGON: </w:t>
      </w:r>
      <w:r w:rsidR="00B807DB" w:rsidRPr="00616F94">
        <w:rPr>
          <w:rFonts w:ascii="Calibri" w:hAnsi="Calibri" w:cs="Arial"/>
          <w:color w:val="000000"/>
        </w:rPr>
        <w:tab/>
      </w:r>
    </w:p>
    <w:p w:rsidR="00B807DB" w:rsidRPr="00616F94" w:rsidRDefault="00B807DB" w:rsidP="00B807DB">
      <w:pPr>
        <w:tabs>
          <w:tab w:val="right" w:leader="dot" w:pos="5103"/>
          <w:tab w:val="right" w:leader="dot" w:pos="1020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6768F4" w:rsidRPr="00616F94" w:rsidRDefault="00B807DB" w:rsidP="00CB59A5">
      <w:pPr>
        <w:tabs>
          <w:tab w:val="right" w:leader="dot" w:pos="1020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  <w:r w:rsidRPr="00616F94">
        <w:rPr>
          <w:rFonts w:ascii="Calibri" w:hAnsi="Calibri" w:cs="Arial"/>
          <w:color w:val="000000"/>
        </w:rPr>
        <w:t xml:space="preserve">TEL: </w:t>
      </w:r>
      <w:r w:rsidR="00CB59A5" w:rsidRPr="00616F94">
        <w:rPr>
          <w:rFonts w:ascii="Calibri" w:hAnsi="Calibri" w:cs="Arial"/>
          <w:color w:val="000000"/>
        </w:rPr>
        <w:tab/>
        <w:t xml:space="preserve"> Osoba do kontaktu: ……………………………………………………………………. </w:t>
      </w:r>
    </w:p>
    <w:p w:rsidR="006768F4" w:rsidRPr="00616F94" w:rsidRDefault="006768F4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6768F4" w:rsidRPr="00616F94" w:rsidRDefault="006768F4" w:rsidP="00CB59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Arial"/>
          <w:b/>
          <w:color w:val="000000"/>
        </w:rPr>
      </w:pPr>
      <w:r w:rsidRPr="00616F94">
        <w:rPr>
          <w:rFonts w:ascii="Calibri" w:hAnsi="Calibri" w:cs="Arial"/>
          <w:b/>
          <w:color w:val="000000"/>
        </w:rPr>
        <w:t xml:space="preserve">Składam ofertę na </w:t>
      </w:r>
    </w:p>
    <w:p w:rsidR="006768F4" w:rsidRPr="00616F94" w:rsidRDefault="00CC06AA" w:rsidP="00616F9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sprzedaż i </w:t>
      </w:r>
      <w:r w:rsidR="00616F94">
        <w:rPr>
          <w:rFonts w:ascii="Calibri" w:hAnsi="Calibri" w:cs="Arial"/>
          <w:color w:val="000000"/>
        </w:rPr>
        <w:t xml:space="preserve">dostawę </w:t>
      </w:r>
      <w:r w:rsidR="00D65966">
        <w:rPr>
          <w:rFonts w:ascii="Calibri" w:hAnsi="Calibri" w:cs="Arial"/>
          <w:b/>
          <w:color w:val="000000"/>
        </w:rPr>
        <w:t>5</w:t>
      </w:r>
      <w:r w:rsidR="00616F94" w:rsidRPr="004C0BF0">
        <w:rPr>
          <w:rFonts w:ascii="Calibri" w:hAnsi="Calibri" w:cs="Arial"/>
          <w:b/>
          <w:color w:val="000000"/>
        </w:rPr>
        <w:t> 0</w:t>
      </w:r>
      <w:r w:rsidR="00616F94">
        <w:rPr>
          <w:rFonts w:ascii="Calibri" w:hAnsi="Calibri" w:cs="Arial"/>
          <w:b/>
          <w:color w:val="000000"/>
        </w:rPr>
        <w:t xml:space="preserve">00 </w:t>
      </w:r>
      <w:r w:rsidR="006768F4" w:rsidRPr="00616F94">
        <w:rPr>
          <w:rFonts w:ascii="Calibri" w:hAnsi="Calibri" w:cs="Arial"/>
          <w:b/>
          <w:color w:val="000000"/>
        </w:rPr>
        <w:t>Mg</w:t>
      </w:r>
      <w:r w:rsidR="00616F94" w:rsidRPr="00616F94">
        <w:rPr>
          <w:rFonts w:ascii="Calibri" w:hAnsi="Calibri" w:cs="Arial"/>
          <w:b/>
          <w:color w:val="000000"/>
        </w:rPr>
        <w:t xml:space="preserve"> </w:t>
      </w:r>
      <w:r w:rsidR="006768F4" w:rsidRPr="00616F94">
        <w:rPr>
          <w:rFonts w:ascii="Calibri" w:hAnsi="Calibri" w:cs="Arial"/>
          <w:color w:val="000000"/>
        </w:rPr>
        <w:t>miału węglowego</w:t>
      </w:r>
      <w:r w:rsidR="00616F94">
        <w:rPr>
          <w:rFonts w:ascii="Calibri" w:hAnsi="Calibri" w:cs="Arial"/>
          <w:color w:val="000000"/>
        </w:rPr>
        <w:t xml:space="preserve"> </w:t>
      </w:r>
      <w:r w:rsidR="006768F4" w:rsidRPr="00616F94">
        <w:rPr>
          <w:rFonts w:ascii="Calibri" w:hAnsi="Calibri" w:cs="Arial"/>
          <w:color w:val="000000"/>
        </w:rPr>
        <w:t>o</w:t>
      </w:r>
      <w:r w:rsidR="00616F94">
        <w:rPr>
          <w:rFonts w:ascii="Calibri" w:hAnsi="Calibri" w:cs="Arial"/>
          <w:color w:val="000000"/>
        </w:rPr>
        <w:t xml:space="preserve"> </w:t>
      </w:r>
      <w:r w:rsidR="006768F4" w:rsidRPr="00616F94">
        <w:rPr>
          <w:rFonts w:ascii="Calibri" w:hAnsi="Calibri" w:cs="Arial"/>
          <w:color w:val="000000"/>
        </w:rPr>
        <w:t>parametrach</w:t>
      </w:r>
      <w:r w:rsidR="00616F94">
        <w:rPr>
          <w:rFonts w:ascii="Calibri" w:hAnsi="Calibri" w:cs="Arial"/>
          <w:color w:val="000000"/>
        </w:rPr>
        <w:t xml:space="preserve"> </w:t>
      </w:r>
      <w:r w:rsidR="006768F4" w:rsidRPr="00616F94">
        <w:rPr>
          <w:rFonts w:ascii="Calibri" w:hAnsi="Calibri" w:cs="Arial"/>
          <w:color w:val="000000"/>
        </w:rPr>
        <w:t>zgodnych z opisem przedmiotu zamówienia zami</w:t>
      </w:r>
      <w:r w:rsidR="00616F94">
        <w:rPr>
          <w:rFonts w:ascii="Calibri" w:hAnsi="Calibri" w:cs="Arial"/>
          <w:color w:val="000000"/>
        </w:rPr>
        <w:t xml:space="preserve">eszczonym </w:t>
      </w:r>
      <w:r w:rsidR="00CB59A5" w:rsidRPr="00616F94">
        <w:rPr>
          <w:rFonts w:ascii="Calibri" w:hAnsi="Calibri" w:cs="Arial"/>
          <w:color w:val="000000"/>
        </w:rPr>
        <w:t>w</w:t>
      </w:r>
      <w:r w:rsidR="00616F94">
        <w:rPr>
          <w:rFonts w:ascii="Calibri" w:hAnsi="Calibri" w:cs="Arial"/>
          <w:color w:val="000000"/>
        </w:rPr>
        <w:t xml:space="preserve"> </w:t>
      </w:r>
      <w:r w:rsidR="00CB59A5" w:rsidRPr="00616F94">
        <w:rPr>
          <w:rFonts w:ascii="Calibri" w:hAnsi="Calibri" w:cs="Arial"/>
          <w:color w:val="000000"/>
        </w:rPr>
        <w:t xml:space="preserve">zapytaniu o cenę </w:t>
      </w:r>
      <w:r w:rsidR="006768F4" w:rsidRPr="00616F94">
        <w:rPr>
          <w:rFonts w:ascii="Calibri" w:hAnsi="Calibri" w:cs="Arial"/>
          <w:color w:val="000000"/>
        </w:rPr>
        <w:t xml:space="preserve">z terminem płatności 30 dni od </w:t>
      </w:r>
      <w:r w:rsidR="004C0BF0">
        <w:rPr>
          <w:rFonts w:ascii="Calibri" w:hAnsi="Calibri" w:cs="Arial"/>
          <w:color w:val="000000"/>
        </w:rPr>
        <w:t>daty otrzymania prawidłowo wystawionej faktury</w:t>
      </w:r>
      <w:r w:rsidR="006768F4" w:rsidRPr="00616F94">
        <w:rPr>
          <w:rFonts w:ascii="Calibri" w:hAnsi="Calibri" w:cs="Arial"/>
          <w:color w:val="000000"/>
        </w:rPr>
        <w:t>.</w:t>
      </w:r>
    </w:p>
    <w:p w:rsidR="006768F4" w:rsidRPr="00616F94" w:rsidRDefault="006768F4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CB59A5" w:rsidRPr="00616F94" w:rsidRDefault="00CB59A5" w:rsidP="00CB59A5">
      <w:pPr>
        <w:spacing w:line="360" w:lineRule="auto"/>
        <w:jc w:val="both"/>
        <w:rPr>
          <w:rFonts w:asciiTheme="minorHAnsi" w:hAnsiTheme="minorHAnsi" w:cstheme="minorHAnsi"/>
        </w:rPr>
      </w:pPr>
      <w:r w:rsidRPr="00616F94">
        <w:rPr>
          <w:rFonts w:asciiTheme="minorHAnsi" w:hAnsiTheme="minorHAnsi" w:cstheme="minorHAnsi"/>
        </w:rPr>
        <w:t>Cena netto miału z transportem: ...............zł/Mg</w:t>
      </w:r>
    </w:p>
    <w:p w:rsidR="00CB59A5" w:rsidRPr="00616F94" w:rsidRDefault="00CB59A5" w:rsidP="00CB59A5">
      <w:pPr>
        <w:spacing w:line="360" w:lineRule="auto"/>
        <w:jc w:val="both"/>
        <w:rPr>
          <w:rFonts w:asciiTheme="minorHAnsi" w:hAnsiTheme="minorHAnsi" w:cstheme="minorHAnsi"/>
        </w:rPr>
      </w:pPr>
      <w:r w:rsidRPr="00616F94">
        <w:rPr>
          <w:rFonts w:asciiTheme="minorHAnsi" w:hAnsiTheme="minorHAnsi" w:cstheme="minorHAnsi"/>
        </w:rPr>
        <w:t xml:space="preserve">Podatek VAT: …..................zł </w:t>
      </w:r>
    </w:p>
    <w:p w:rsidR="00CB59A5" w:rsidRPr="00616F94" w:rsidRDefault="00CB59A5" w:rsidP="00CB59A5">
      <w:pPr>
        <w:spacing w:line="360" w:lineRule="auto"/>
        <w:jc w:val="both"/>
        <w:rPr>
          <w:rFonts w:asciiTheme="minorHAnsi" w:hAnsiTheme="minorHAnsi" w:cstheme="minorHAnsi"/>
        </w:rPr>
      </w:pPr>
      <w:r w:rsidRPr="00616F94">
        <w:rPr>
          <w:rFonts w:asciiTheme="minorHAnsi" w:hAnsiTheme="minorHAnsi" w:cstheme="minorHAnsi"/>
        </w:rPr>
        <w:t>Cena brutto miału z transportem: ..........................zł/Mg</w:t>
      </w:r>
    </w:p>
    <w:p w:rsidR="00CB59A5" w:rsidRPr="00616F94" w:rsidRDefault="00CB59A5" w:rsidP="00CB59A5">
      <w:pPr>
        <w:spacing w:line="360" w:lineRule="auto"/>
        <w:jc w:val="both"/>
        <w:rPr>
          <w:rFonts w:asciiTheme="minorHAnsi" w:hAnsiTheme="minorHAnsi" w:cstheme="minorHAnsi"/>
        </w:rPr>
      </w:pPr>
    </w:p>
    <w:p w:rsidR="00CB59A5" w:rsidRPr="00616F94" w:rsidRDefault="00CB59A5" w:rsidP="00CB59A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16F94">
        <w:rPr>
          <w:rFonts w:asciiTheme="minorHAnsi" w:hAnsiTheme="minorHAnsi" w:cstheme="minorHAnsi"/>
          <w:b/>
        </w:rPr>
        <w:t>Wartość zamówienia netto: …..................zł</w:t>
      </w:r>
    </w:p>
    <w:p w:rsidR="00CB59A5" w:rsidRPr="00616F94" w:rsidRDefault="00CB59A5" w:rsidP="00CB59A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16F94">
        <w:rPr>
          <w:rFonts w:asciiTheme="minorHAnsi" w:hAnsiTheme="minorHAnsi" w:cstheme="minorHAnsi"/>
          <w:b/>
        </w:rPr>
        <w:t>Podatek VAT: …..................zł</w:t>
      </w:r>
    </w:p>
    <w:p w:rsidR="00CB59A5" w:rsidRPr="00616F94" w:rsidRDefault="00CB59A5" w:rsidP="00CB59A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16F94">
        <w:rPr>
          <w:rFonts w:asciiTheme="minorHAnsi" w:hAnsiTheme="minorHAnsi" w:cstheme="minorHAnsi"/>
          <w:b/>
        </w:rPr>
        <w:t>Wartość zamówienia brutto: …..................zł</w:t>
      </w:r>
    </w:p>
    <w:p w:rsidR="006768F4" w:rsidRPr="00616F94" w:rsidRDefault="006768F4" w:rsidP="00FB7F07">
      <w:pPr>
        <w:autoSpaceDE w:val="0"/>
        <w:autoSpaceDN w:val="0"/>
        <w:adjustRightInd w:val="0"/>
        <w:spacing w:line="276" w:lineRule="auto"/>
        <w:jc w:val="both"/>
        <w:rPr>
          <w:rFonts w:ascii="Neo Sans Pro" w:hAnsi="Neo Sans Pro" w:cs="Tahoma"/>
        </w:rPr>
      </w:pPr>
    </w:p>
    <w:p w:rsidR="00CB59A5" w:rsidRPr="00616F94" w:rsidRDefault="00CB59A5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616F94" w:rsidRPr="00616F94" w:rsidRDefault="006768F4" w:rsidP="00616F9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  <w:r w:rsidRPr="00616F94">
        <w:rPr>
          <w:rFonts w:ascii="Calibri" w:hAnsi="Calibri" w:cs="Arial"/>
          <w:color w:val="000000"/>
        </w:rPr>
        <w:t>Oświadczam, że oferowany miał węglowy pochodzi z kopalni</w:t>
      </w:r>
      <w:r w:rsidR="00616F94" w:rsidRPr="00616F94">
        <w:rPr>
          <w:rFonts w:ascii="Calibri" w:hAnsi="Calibri" w:cs="Arial"/>
          <w:color w:val="000000"/>
        </w:rPr>
        <w:t xml:space="preserve">: </w:t>
      </w:r>
    </w:p>
    <w:p w:rsidR="00616F94" w:rsidRPr="00616F94" w:rsidRDefault="00616F94" w:rsidP="00616F9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616F94" w:rsidRPr="00FB7F07" w:rsidRDefault="00616F94" w:rsidP="00616F94">
      <w:pPr>
        <w:tabs>
          <w:tab w:val="right" w:leader="dot" w:pos="1020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616F94">
        <w:rPr>
          <w:rFonts w:ascii="Calibri" w:hAnsi="Calibri" w:cs="Arial"/>
          <w:color w:val="000000"/>
        </w:rPr>
        <w:t>Podać nazwę kopalni, kraj, miejscowość</w:t>
      </w:r>
      <w:r>
        <w:rPr>
          <w:rFonts w:ascii="Calibri" w:hAnsi="Calibri" w:cs="Arial"/>
          <w:color w:val="000000"/>
        </w:rPr>
        <w:t xml:space="preserve"> </w:t>
      </w:r>
      <w:r w:rsidRPr="00616F94">
        <w:rPr>
          <w:rFonts w:ascii="Calibri" w:hAnsi="Calibri" w:cs="Arial"/>
          <w:color w:val="000000"/>
        </w:rPr>
        <w:tab/>
      </w:r>
    </w:p>
    <w:p w:rsidR="00322576" w:rsidRDefault="00322576" w:rsidP="00322576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5C307E" w:rsidRDefault="005C307E" w:rsidP="00322576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5C307E" w:rsidRDefault="005C307E" w:rsidP="00322576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4C0BF0" w:rsidRDefault="004C0BF0" w:rsidP="00322576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6768F4" w:rsidRPr="00322576" w:rsidRDefault="006768F4" w:rsidP="00FB7F0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 w:rsidRPr="00322576">
        <w:rPr>
          <w:rFonts w:ascii="Calibri" w:hAnsi="Calibri" w:cs="Arial"/>
          <w:b/>
          <w:bCs/>
          <w:color w:val="000000"/>
          <w:sz w:val="28"/>
          <w:szCs w:val="28"/>
        </w:rPr>
        <w:lastRenderedPageBreak/>
        <w:t>Parametry jakościowe oferowanego miału węglowego</w:t>
      </w:r>
    </w:p>
    <w:tbl>
      <w:tblPr>
        <w:tblW w:w="9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220"/>
        <w:gridCol w:w="3220"/>
      </w:tblGrid>
      <w:tr w:rsidR="00322576" w:rsidTr="00322576">
        <w:trPr>
          <w:trHeight w:val="660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Wymagane parametry jakościowe miału węglowego 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Parametry jakościowe oferowanego miału węglowego </w:t>
            </w:r>
          </w:p>
        </w:tc>
      </w:tr>
      <w:tr w:rsidR="00322576" w:rsidTr="00322576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4C0B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Typ węgla: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  <w:t>(wg.PN-</w:t>
            </w:r>
            <w:r w:rsidR="0032257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G-97002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:2018-11</w:t>
            </w:r>
            <w:r w:rsidR="0032257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4C0B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31.2</w:t>
            </w:r>
            <w:r w:rsidR="003225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32.1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Sortyment: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(wg.PN-82/G-97001)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miał M II 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Klasa: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  <w:t>(wg.PN-82/G-97003)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22-18-06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Minimalna wartość opałową w stanie roboczym: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MJ/kg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Maksymalna zawartość popiołu w stanie roboczym: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Maksymalna zawartość siarki całkowitej w stanie roboczym: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Maksymalna </w:t>
            </w:r>
            <w:r w:rsidR="004C0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zawartość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wilgoci całkowitej: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Minimalna zawartość części lotnych: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4C0B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powyżej 30</w:t>
            </w:r>
            <w:r w:rsidR="003225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Granulacja: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→ ziarno 0 - 20mm w tym: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frakcja 0 - 3mm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max. 20%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frakcja 3 - 20mm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75%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→ nadziarno 20 - 31,5mm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max. 5%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768F4" w:rsidRDefault="006768F4" w:rsidP="007613E3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140C6" w:rsidRPr="00FB7F07" w:rsidRDefault="004140C6" w:rsidP="007613E3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22576" w:rsidRDefault="006768F4" w:rsidP="00322576">
      <w:pPr>
        <w:autoSpaceDE w:val="0"/>
        <w:autoSpaceDN w:val="0"/>
        <w:adjustRightInd w:val="0"/>
        <w:spacing w:line="276" w:lineRule="auto"/>
        <w:ind w:left="426"/>
        <w:rPr>
          <w:rFonts w:ascii="Calibri" w:hAnsi="Calibri" w:cs="Arial"/>
          <w:bCs/>
          <w:color w:val="000000"/>
          <w:sz w:val="22"/>
          <w:szCs w:val="22"/>
        </w:rPr>
      </w:pPr>
      <w:r w:rsidRPr="00FB7F07">
        <w:rPr>
          <w:rFonts w:ascii="Calibri" w:hAnsi="Calibri" w:cs="Arial"/>
          <w:bCs/>
          <w:color w:val="000000"/>
          <w:sz w:val="22"/>
          <w:szCs w:val="22"/>
        </w:rPr>
        <w:t>Do oferty załączam:</w:t>
      </w:r>
    </w:p>
    <w:p w:rsidR="00322576" w:rsidRDefault="00322576" w:rsidP="00322576">
      <w:pPr>
        <w:tabs>
          <w:tab w:val="right" w:leader="dot" w:pos="10206"/>
        </w:tabs>
        <w:autoSpaceDE w:val="0"/>
        <w:autoSpaceDN w:val="0"/>
        <w:adjustRightInd w:val="0"/>
        <w:spacing w:line="276" w:lineRule="auto"/>
        <w:ind w:left="425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</w:p>
    <w:p w:rsidR="00322576" w:rsidRDefault="00322576" w:rsidP="00322576">
      <w:pPr>
        <w:tabs>
          <w:tab w:val="right" w:leader="dot" w:pos="10206"/>
        </w:tabs>
        <w:autoSpaceDE w:val="0"/>
        <w:autoSpaceDN w:val="0"/>
        <w:adjustRightInd w:val="0"/>
        <w:spacing w:line="276" w:lineRule="auto"/>
        <w:ind w:left="425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</w:p>
    <w:p w:rsidR="00322576" w:rsidRPr="00FB7F07" w:rsidRDefault="00322576" w:rsidP="00322576">
      <w:pPr>
        <w:tabs>
          <w:tab w:val="right" w:leader="dot" w:pos="10206"/>
        </w:tabs>
        <w:autoSpaceDE w:val="0"/>
        <w:autoSpaceDN w:val="0"/>
        <w:adjustRightInd w:val="0"/>
        <w:spacing w:line="276" w:lineRule="auto"/>
        <w:ind w:left="425"/>
        <w:rPr>
          <w:rFonts w:ascii="Calibri" w:hAnsi="Calibri" w:cs="Arial"/>
          <w:bCs/>
          <w:color w:val="000000"/>
          <w:sz w:val="22"/>
          <w:szCs w:val="22"/>
        </w:rPr>
      </w:pPr>
    </w:p>
    <w:p w:rsidR="00322576" w:rsidRDefault="00322576" w:rsidP="0032257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22576" w:rsidRDefault="00322576" w:rsidP="0032257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768F4" w:rsidRPr="00FB7F07" w:rsidRDefault="006768F4" w:rsidP="00322576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libri" w:hAnsi="Calibri" w:cs="Arial"/>
          <w:color w:val="000000"/>
          <w:sz w:val="22"/>
          <w:szCs w:val="22"/>
        </w:rPr>
      </w:pPr>
      <w:r w:rsidRPr="00FB7F07">
        <w:rPr>
          <w:rFonts w:ascii="Calibri" w:hAnsi="Calibri" w:cs="Arial"/>
          <w:color w:val="000000"/>
          <w:sz w:val="22"/>
          <w:szCs w:val="22"/>
        </w:rPr>
        <w:t>....................................... dnia ...................</w:t>
      </w:r>
    </w:p>
    <w:p w:rsidR="006768F4" w:rsidRPr="00FB7F07" w:rsidRDefault="006768F4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="0051346C">
        <w:rPr>
          <w:rFonts w:ascii="Calibri" w:hAnsi="Calibri" w:cs="Arial"/>
          <w:color w:val="000000"/>
          <w:sz w:val="22"/>
          <w:szCs w:val="22"/>
        </w:rPr>
        <w:t xml:space="preserve">                   </w:t>
      </w:r>
      <w:r w:rsidRPr="00FB7F07">
        <w:rPr>
          <w:rFonts w:ascii="Calibri" w:hAnsi="Calibri" w:cs="Arial"/>
          <w:color w:val="000000"/>
          <w:sz w:val="22"/>
          <w:szCs w:val="22"/>
        </w:rPr>
        <w:t xml:space="preserve"> ....................................................</w:t>
      </w:r>
    </w:p>
    <w:p w:rsidR="00CC27F1" w:rsidRPr="003B5CB9" w:rsidRDefault="006768F4" w:rsidP="003225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="00322576">
        <w:rPr>
          <w:rFonts w:ascii="Calibri" w:hAnsi="Calibri" w:cs="Arial"/>
          <w:color w:val="000000"/>
          <w:sz w:val="22"/>
          <w:szCs w:val="22"/>
        </w:rPr>
        <w:tab/>
      </w:r>
      <w:r w:rsidR="00322576" w:rsidRPr="00322576">
        <w:rPr>
          <w:rFonts w:ascii="Calibri" w:hAnsi="Calibri" w:cs="Arial"/>
          <w:color w:val="000000"/>
          <w:sz w:val="16"/>
          <w:szCs w:val="22"/>
        </w:rPr>
        <w:t xml:space="preserve">(podpis osoby uprawnionej </w:t>
      </w:r>
      <w:r w:rsidRPr="00322576">
        <w:rPr>
          <w:rFonts w:ascii="Calibri" w:hAnsi="Calibri" w:cs="Arial"/>
          <w:color w:val="000000"/>
          <w:sz w:val="16"/>
          <w:szCs w:val="22"/>
        </w:rPr>
        <w:t xml:space="preserve">w imieniu </w:t>
      </w:r>
      <w:r w:rsidR="00322576" w:rsidRPr="00322576">
        <w:rPr>
          <w:rFonts w:ascii="Calibri" w:hAnsi="Calibri" w:cs="Arial"/>
          <w:color w:val="000000"/>
          <w:sz w:val="16"/>
          <w:szCs w:val="22"/>
        </w:rPr>
        <w:t>Wykonawcy</w:t>
      </w:r>
      <w:r w:rsidR="00322576">
        <w:rPr>
          <w:rFonts w:ascii="Calibri" w:hAnsi="Calibri" w:cs="Arial"/>
          <w:color w:val="000000"/>
          <w:sz w:val="16"/>
          <w:szCs w:val="22"/>
        </w:rPr>
        <w:t>)</w:t>
      </w:r>
    </w:p>
    <w:sectPr w:rsidR="00CC27F1" w:rsidRPr="003B5CB9" w:rsidSect="000C7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0" w:right="836" w:bottom="1797" w:left="900" w:header="53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CA" w:rsidRDefault="00123ECA">
      <w:r>
        <w:separator/>
      </w:r>
    </w:p>
  </w:endnote>
  <w:endnote w:type="continuationSeparator" w:id="0">
    <w:p w:rsidR="00123ECA" w:rsidRDefault="0012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F1" w:rsidRDefault="00737C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F1" w:rsidRDefault="00737C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97" w:rsidRPr="00D62339" w:rsidRDefault="005B6897" w:rsidP="00E701C0">
    <w:pPr>
      <w:ind w:firstLine="7655"/>
      <w:rPr>
        <w:rFonts w:ascii="Arial" w:hAnsi="Arial" w:cs="Arial"/>
        <w:sz w:val="14"/>
        <w:szCs w:val="14"/>
      </w:rPr>
    </w:pPr>
  </w:p>
  <w:tbl>
    <w:tblPr>
      <w:tblW w:w="8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1275"/>
    </w:tblGrid>
    <w:tr w:rsidR="00C6537A" w:rsidTr="00F56858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E701C0">
          <w:pPr>
            <w:rPr>
              <w:rFonts w:ascii="Trebuchet MS" w:hAnsi="Trebuchet MS"/>
              <w:color w:val="A6A6A6"/>
              <w:sz w:val="14"/>
              <w:szCs w:val="14"/>
            </w:rPr>
          </w:pP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Tahoma" w:hAnsi="Tahoma" w:cs="Tahoma"/>
              <w:sz w:val="14"/>
              <w:szCs w:val="14"/>
            </w:rPr>
          </w:pPr>
        </w:p>
      </w:tc>
    </w:tr>
  </w:tbl>
  <w:p w:rsidR="00C378DC" w:rsidRPr="008D5117" w:rsidRDefault="00C378DC">
    <w:pPr>
      <w:rPr>
        <w:rFonts w:ascii="Trebuchet MS" w:hAnsi="Trebuchet MS"/>
        <w:color w:val="A6A6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CA" w:rsidRDefault="00123ECA">
      <w:r>
        <w:separator/>
      </w:r>
    </w:p>
  </w:footnote>
  <w:footnote w:type="continuationSeparator" w:id="0">
    <w:p w:rsidR="00123ECA" w:rsidRDefault="0012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F1" w:rsidRDefault="00737C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3553" o:spid="_x0000_s2065" type="#_x0000_t75" style="position:absolute;margin-left:0;margin-top:0;width:267pt;height:194.25pt;z-index:-251658752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F1" w:rsidRDefault="00737C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A3" w:rsidRDefault="00737CF1" w:rsidP="004E26FF">
    <w:pPr>
      <w:pStyle w:val="Nagwek"/>
      <w:tabs>
        <w:tab w:val="clear" w:pos="4536"/>
      </w:tabs>
      <w:ind w:hanging="284"/>
      <w:rPr>
        <w:rFonts w:ascii="Tahoma" w:hAnsi="Tahoma" w:cs="Tahoma"/>
        <w:bCs/>
        <w:caps/>
        <w:sz w:val="20"/>
        <w:szCs w:val="20"/>
      </w:rPr>
    </w:pPr>
    <w:r>
      <w:rPr>
        <w:rFonts w:ascii="Tahoma" w:hAnsi="Tahoma" w:cs="Tahoma"/>
        <w:bCs/>
        <w:caps/>
        <w:sz w:val="20"/>
        <w:szCs w:val="20"/>
      </w:rPr>
      <w:tab/>
    </w:r>
    <w:r>
      <w:rPr>
        <w:rFonts w:ascii="Tahoma" w:hAnsi="Tahoma" w:cs="Tahoma"/>
        <w:bCs/>
        <w:caps/>
        <w:sz w:val="20"/>
        <w:szCs w:val="20"/>
      </w:rPr>
      <w:tab/>
    </w:r>
    <w:r>
      <w:rPr>
        <w:rFonts w:ascii="Tahoma" w:hAnsi="Tahoma" w:cs="Tahoma"/>
        <w:bCs/>
        <w:caps/>
        <w:sz w:val="20"/>
        <w:szCs w:val="20"/>
      </w:rPr>
      <w:tab/>
    </w:r>
    <w:r>
      <w:rPr>
        <w:rFonts w:ascii="Tahoma" w:hAnsi="Tahoma" w:cs="Tahoma"/>
        <w:bCs/>
        <w:caps/>
        <w:sz w:val="20"/>
        <w:szCs w:val="20"/>
      </w:rPr>
      <w:tab/>
    </w:r>
    <w:r>
      <w:rPr>
        <w:rFonts w:ascii="Tahoma" w:hAnsi="Tahoma" w:cs="Tahoma"/>
        <w:bCs/>
        <w:caps/>
        <w:sz w:val="20"/>
        <w:szCs w:val="20"/>
      </w:rPr>
      <w:tab/>
    </w:r>
    <w:bookmarkStart w:id="0" w:name="_GoBack"/>
    <w:bookmarkEnd w:id="0"/>
    <w:r>
      <w:rPr>
        <w:rFonts w:ascii="Tahoma" w:hAnsi="Tahoma" w:cs="Tahoma"/>
        <w:bCs/>
        <w:caps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34C1"/>
    <w:multiLevelType w:val="hybridMultilevel"/>
    <w:tmpl w:val="97701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C75CF"/>
    <w:multiLevelType w:val="hybridMultilevel"/>
    <w:tmpl w:val="FAF2DFAE"/>
    <w:lvl w:ilvl="0" w:tplc="AB766A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5235"/>
    <w:multiLevelType w:val="hybridMultilevel"/>
    <w:tmpl w:val="6CFC6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2011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2C261A"/>
    <w:multiLevelType w:val="hybridMultilevel"/>
    <w:tmpl w:val="C0F28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E1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F4"/>
    <w:rsid w:val="00023E26"/>
    <w:rsid w:val="000314FF"/>
    <w:rsid w:val="00052FB3"/>
    <w:rsid w:val="00097830"/>
    <w:rsid w:val="000B2AEF"/>
    <w:rsid w:val="000C721C"/>
    <w:rsid w:val="000D4CA0"/>
    <w:rsid w:val="000E4915"/>
    <w:rsid w:val="00123ECA"/>
    <w:rsid w:val="0012795C"/>
    <w:rsid w:val="001529E6"/>
    <w:rsid w:val="001645D6"/>
    <w:rsid w:val="001661B1"/>
    <w:rsid w:val="00190D55"/>
    <w:rsid w:val="001969BF"/>
    <w:rsid w:val="001C617B"/>
    <w:rsid w:val="001D289C"/>
    <w:rsid w:val="001E4FCC"/>
    <w:rsid w:val="001F5950"/>
    <w:rsid w:val="00223D93"/>
    <w:rsid w:val="00230E4D"/>
    <w:rsid w:val="00235D05"/>
    <w:rsid w:val="002444E9"/>
    <w:rsid w:val="002558DA"/>
    <w:rsid w:val="00274CB2"/>
    <w:rsid w:val="00281988"/>
    <w:rsid w:val="00285972"/>
    <w:rsid w:val="002E5121"/>
    <w:rsid w:val="002F33A7"/>
    <w:rsid w:val="003066A8"/>
    <w:rsid w:val="00317C33"/>
    <w:rsid w:val="00322576"/>
    <w:rsid w:val="003338C9"/>
    <w:rsid w:val="00347EAB"/>
    <w:rsid w:val="00351408"/>
    <w:rsid w:val="00357C59"/>
    <w:rsid w:val="0036506A"/>
    <w:rsid w:val="00367B3F"/>
    <w:rsid w:val="0039440D"/>
    <w:rsid w:val="003B2E89"/>
    <w:rsid w:val="003B3563"/>
    <w:rsid w:val="003B416D"/>
    <w:rsid w:val="003B5CB9"/>
    <w:rsid w:val="003C4CA3"/>
    <w:rsid w:val="004127CC"/>
    <w:rsid w:val="004140C6"/>
    <w:rsid w:val="004303C5"/>
    <w:rsid w:val="0043304C"/>
    <w:rsid w:val="004360A8"/>
    <w:rsid w:val="004605A2"/>
    <w:rsid w:val="00491BD9"/>
    <w:rsid w:val="004A78BF"/>
    <w:rsid w:val="004C0BF0"/>
    <w:rsid w:val="004D5112"/>
    <w:rsid w:val="004E26FF"/>
    <w:rsid w:val="005110B2"/>
    <w:rsid w:val="0051346C"/>
    <w:rsid w:val="005142DF"/>
    <w:rsid w:val="00516717"/>
    <w:rsid w:val="00516895"/>
    <w:rsid w:val="00567C03"/>
    <w:rsid w:val="005B37AC"/>
    <w:rsid w:val="005B6897"/>
    <w:rsid w:val="005C307E"/>
    <w:rsid w:val="005D1FDA"/>
    <w:rsid w:val="005D3F38"/>
    <w:rsid w:val="005F0372"/>
    <w:rsid w:val="00616F94"/>
    <w:rsid w:val="00620B1E"/>
    <w:rsid w:val="00636ABE"/>
    <w:rsid w:val="00654338"/>
    <w:rsid w:val="00675CC6"/>
    <w:rsid w:val="006768F4"/>
    <w:rsid w:val="00691798"/>
    <w:rsid w:val="0071236F"/>
    <w:rsid w:val="00737CF1"/>
    <w:rsid w:val="00751240"/>
    <w:rsid w:val="0075556E"/>
    <w:rsid w:val="0075571F"/>
    <w:rsid w:val="00757A32"/>
    <w:rsid w:val="007613E3"/>
    <w:rsid w:val="007669FF"/>
    <w:rsid w:val="0077051D"/>
    <w:rsid w:val="007A1C99"/>
    <w:rsid w:val="007B3F65"/>
    <w:rsid w:val="00802AAB"/>
    <w:rsid w:val="00833E9C"/>
    <w:rsid w:val="0083756B"/>
    <w:rsid w:val="008D5117"/>
    <w:rsid w:val="00917C56"/>
    <w:rsid w:val="009227AA"/>
    <w:rsid w:val="00965548"/>
    <w:rsid w:val="00985DDF"/>
    <w:rsid w:val="009A6055"/>
    <w:rsid w:val="009A7259"/>
    <w:rsid w:val="009C3A65"/>
    <w:rsid w:val="009E3A98"/>
    <w:rsid w:val="009E3E96"/>
    <w:rsid w:val="009E690F"/>
    <w:rsid w:val="009F00AE"/>
    <w:rsid w:val="00A02CCE"/>
    <w:rsid w:val="00A1113F"/>
    <w:rsid w:val="00A12C46"/>
    <w:rsid w:val="00A20D48"/>
    <w:rsid w:val="00A35591"/>
    <w:rsid w:val="00A4313A"/>
    <w:rsid w:val="00A4622B"/>
    <w:rsid w:val="00A80E9E"/>
    <w:rsid w:val="00AE1CAB"/>
    <w:rsid w:val="00B579B7"/>
    <w:rsid w:val="00B807DB"/>
    <w:rsid w:val="00BC2615"/>
    <w:rsid w:val="00BC4888"/>
    <w:rsid w:val="00BC6F0A"/>
    <w:rsid w:val="00C07081"/>
    <w:rsid w:val="00C11D5A"/>
    <w:rsid w:val="00C17E03"/>
    <w:rsid w:val="00C300E2"/>
    <w:rsid w:val="00C378DC"/>
    <w:rsid w:val="00C4540E"/>
    <w:rsid w:val="00C4752E"/>
    <w:rsid w:val="00C6411F"/>
    <w:rsid w:val="00C6537A"/>
    <w:rsid w:val="00C71CA5"/>
    <w:rsid w:val="00C74E83"/>
    <w:rsid w:val="00CB59A5"/>
    <w:rsid w:val="00CC06AA"/>
    <w:rsid w:val="00CC27F1"/>
    <w:rsid w:val="00CC29E5"/>
    <w:rsid w:val="00CC4A7B"/>
    <w:rsid w:val="00CD1749"/>
    <w:rsid w:val="00CE6333"/>
    <w:rsid w:val="00D24EB9"/>
    <w:rsid w:val="00D432A7"/>
    <w:rsid w:val="00D62339"/>
    <w:rsid w:val="00D65966"/>
    <w:rsid w:val="00D80C0A"/>
    <w:rsid w:val="00DB7758"/>
    <w:rsid w:val="00DD1809"/>
    <w:rsid w:val="00E0293A"/>
    <w:rsid w:val="00E10DA7"/>
    <w:rsid w:val="00E223C9"/>
    <w:rsid w:val="00E446DB"/>
    <w:rsid w:val="00E57EEF"/>
    <w:rsid w:val="00E620F6"/>
    <w:rsid w:val="00E67B01"/>
    <w:rsid w:val="00E701C0"/>
    <w:rsid w:val="00E95FC6"/>
    <w:rsid w:val="00EB5AB1"/>
    <w:rsid w:val="00F04344"/>
    <w:rsid w:val="00F10C02"/>
    <w:rsid w:val="00F56858"/>
    <w:rsid w:val="00F60A55"/>
    <w:rsid w:val="00F610EA"/>
    <w:rsid w:val="00F81675"/>
    <w:rsid w:val="00F90463"/>
    <w:rsid w:val="00FB7F07"/>
    <w:rsid w:val="00FD283B"/>
    <w:rsid w:val="00FD7441"/>
    <w:rsid w:val="00FE4088"/>
    <w:rsid w:val="00FE7E84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docId w15:val="{93D50D4A-2618-4A0B-B606-B727FE96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615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C26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330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30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304C"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paragraph" w:styleId="Zwykytekst">
    <w:name w:val="Plain Text"/>
    <w:basedOn w:val="Normalny"/>
    <w:rsid w:val="00BC2615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D80C0A"/>
    <w:rPr>
      <w:color w:val="0000FF"/>
      <w:u w:val="single"/>
    </w:rPr>
  </w:style>
  <w:style w:type="table" w:styleId="Tabela-Siatka">
    <w:name w:val="Table Grid"/>
    <w:basedOn w:val="Standardowy"/>
    <w:rsid w:val="00E0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0DA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768F4"/>
    <w:pPr>
      <w:spacing w:before="100" w:beforeAutospacing="1" w:after="100" w:afterAutospacing="1"/>
    </w:pPr>
  </w:style>
  <w:style w:type="character" w:styleId="Pogrubienie">
    <w:name w:val="Strong"/>
    <w:qFormat/>
    <w:rsid w:val="006768F4"/>
    <w:rPr>
      <w:b/>
      <w:bCs/>
    </w:rPr>
  </w:style>
  <w:style w:type="paragraph" w:styleId="Akapitzlist">
    <w:name w:val="List Paragraph"/>
    <w:basedOn w:val="Normalny"/>
    <w:uiPriority w:val="34"/>
    <w:qFormat/>
    <w:rsid w:val="00CB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5FF9-0304-4D97-866A-1BDFF6D7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</Template>
  <TotalTime>6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dn</vt:lpstr>
    </vt:vector>
  </TitlesOfParts>
  <Company>PEC Sp. z o.o. Biała Podlaska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dn</dc:title>
  <dc:creator>Zbigniew Jaroszuk</dc:creator>
  <cp:lastModifiedBy>Agnieszka Lewczuk</cp:lastModifiedBy>
  <cp:revision>11</cp:revision>
  <cp:lastPrinted>2015-01-22T13:41:00Z</cp:lastPrinted>
  <dcterms:created xsi:type="dcterms:W3CDTF">2019-08-01T12:09:00Z</dcterms:created>
  <dcterms:modified xsi:type="dcterms:W3CDTF">2022-09-02T10:31:00Z</dcterms:modified>
</cp:coreProperties>
</file>